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8B393" w14:textId="77777777" w:rsidR="000A7077" w:rsidRPr="00AE7C7C" w:rsidRDefault="000A7077" w:rsidP="000A7077">
      <w:pPr>
        <w:spacing w:line="240" w:lineRule="auto"/>
        <w:rPr>
          <w:sz w:val="14"/>
          <w:szCs w:val="14"/>
        </w:rPr>
      </w:pPr>
      <w:bookmarkStart w:id="0" w:name="_GoBack"/>
      <w:bookmarkEnd w:id="0"/>
    </w:p>
    <w:p w14:paraId="562DCC4B" w14:textId="77777777" w:rsidR="000A7077" w:rsidRPr="0078684C" w:rsidRDefault="000A7077" w:rsidP="000A7077">
      <w:pPr>
        <w:pStyle w:val="ToolNumber"/>
        <w:spacing w:line="240" w:lineRule="auto"/>
      </w:pPr>
      <w:r w:rsidRPr="0000267B">
        <w:drawing>
          <wp:anchor distT="0" distB="0" distL="114300" distR="114300" simplePos="0" relativeHeight="252134400" behindDoc="1" locked="0" layoutInCell="1" allowOverlap="1" wp14:anchorId="3F88CDE7" wp14:editId="7E4FDE79">
            <wp:simplePos x="0" y="0"/>
            <wp:positionH relativeFrom="page">
              <wp:posOffset>-38100</wp:posOffset>
            </wp:positionH>
            <wp:positionV relativeFrom="page">
              <wp:posOffset>41275</wp:posOffset>
            </wp:positionV>
            <wp:extent cx="7772400" cy="987425"/>
            <wp:effectExtent l="0" t="0" r="0" b="3175"/>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56</w:t>
      </w:r>
    </w:p>
    <w:p w14:paraId="3603346F" w14:textId="201A07BE" w:rsidR="00843AF8" w:rsidRPr="00B80843" w:rsidRDefault="00E04BB8" w:rsidP="00843AF8">
      <w:pPr>
        <w:pStyle w:val="Heading1"/>
      </w:pPr>
      <w:r w:rsidRPr="00B80843">
        <w:rPr>
          <w:noProof/>
        </w:rPr>
        <w:drawing>
          <wp:anchor distT="0" distB="0" distL="114300" distR="114300" simplePos="0" relativeHeight="251868160" behindDoc="0" locked="0" layoutInCell="1" allowOverlap="1" wp14:anchorId="5916B3B4" wp14:editId="574E41BF">
            <wp:simplePos x="0" y="0"/>
            <wp:positionH relativeFrom="column">
              <wp:posOffset>-133350</wp:posOffset>
            </wp:positionH>
            <wp:positionV relativeFrom="paragraph">
              <wp:posOffset>401955</wp:posOffset>
            </wp:positionV>
            <wp:extent cx="1741170" cy="1820545"/>
            <wp:effectExtent l="0" t="0" r="11430" b="8255"/>
            <wp:wrapTight wrapText="bothSides">
              <wp:wrapPolygon edited="0">
                <wp:start x="0" y="0"/>
                <wp:lineTo x="0" y="21397"/>
                <wp:lineTo x="21427" y="21397"/>
                <wp:lineTo x="21427" y="0"/>
                <wp:lineTo x="0" y="0"/>
              </wp:wrapPolygon>
            </wp:wrapTight>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41170"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10C04" w:rsidRPr="00B10C04">
        <w:t>Volunteer Form</w:t>
      </w:r>
    </w:p>
    <w:p w14:paraId="33FF6256" w14:textId="359E972A" w:rsidR="007D601E" w:rsidRPr="00BC4349" w:rsidRDefault="007D601E" w:rsidP="00BC4349">
      <w:pPr>
        <w:pStyle w:val="BodyText"/>
      </w:pPr>
      <w:r w:rsidRPr="00567F2E">
        <w:t>I</w:t>
      </w:r>
      <w:r w:rsidRPr="00BC4349">
        <w:t>n Chapter 3, you learned about the importance of involving families, community members, and other stakeholders in program planning and delivery. Having volunteers join your program can be a rewarding experience for everyone.</w:t>
      </w:r>
    </w:p>
    <w:p w14:paraId="676C592D" w14:textId="77777777" w:rsidR="007D601E" w:rsidRPr="00567F2E" w:rsidRDefault="007D601E" w:rsidP="00BC4349">
      <w:pPr>
        <w:pStyle w:val="Body-AllItalic"/>
      </w:pPr>
      <w:r w:rsidRPr="00567F2E">
        <w:rPr>
          <w:b/>
        </w:rPr>
        <w:t>Directions</w:t>
      </w:r>
      <w:r w:rsidRPr="00887DA5">
        <w:rPr>
          <w:b/>
        </w:rPr>
        <w:t>:</w:t>
      </w:r>
      <w:r w:rsidRPr="00567F2E">
        <w:t xml:space="preserve"> Use this form to learn more about individuals who are interested in volunteering with your program. </w:t>
      </w:r>
    </w:p>
    <w:p w14:paraId="42A60EAE" w14:textId="77777777" w:rsidR="00843AF8" w:rsidRPr="00CA27E3" w:rsidRDefault="00843AF8" w:rsidP="007D601E">
      <w:pPr>
        <w:pStyle w:val="Body-AllItalic"/>
        <w:rPr>
          <w:spacing w:val="-2"/>
        </w:rPr>
      </w:pPr>
    </w:p>
    <w:p w14:paraId="778E024C" w14:textId="77777777" w:rsidR="00A457CA" w:rsidRPr="008C0BD6" w:rsidRDefault="00A457CA" w:rsidP="00CA27E3">
      <w:pPr>
        <w:pStyle w:val="Body-AllItalic"/>
      </w:pPr>
    </w:p>
    <w:p w14:paraId="1DFB1CB1" w14:textId="77777777" w:rsidR="002F173C" w:rsidRPr="008C0BD6" w:rsidRDefault="002F173C" w:rsidP="008C0BD6">
      <w:pPr>
        <w:pStyle w:val="BodyText"/>
      </w:pPr>
    </w:p>
    <w:p w14:paraId="4588682D" w14:textId="77777777" w:rsidR="007D601E" w:rsidRPr="00567F2E" w:rsidRDefault="007D601E" w:rsidP="007D601E">
      <w:pPr>
        <w:pStyle w:val="BodyText"/>
      </w:pPr>
      <w:r w:rsidRPr="00567F2E">
        <w:t xml:space="preserve">Dear Volunteer, </w:t>
      </w:r>
    </w:p>
    <w:p w14:paraId="1D1150D4" w14:textId="77777777" w:rsidR="007D601E" w:rsidRPr="00567F2E" w:rsidRDefault="007D601E" w:rsidP="007D601E">
      <w:pPr>
        <w:pStyle w:val="BodyText"/>
      </w:pPr>
      <w:r w:rsidRPr="00567F2E">
        <w:t>Volunteers are extremely valuable components of our program</w:t>
      </w:r>
      <w:r>
        <w:t>,</w:t>
      </w:r>
      <w:r w:rsidRPr="00567F2E">
        <w:t xml:space="preserve"> and acting as a volunteer is a great way to learn more about what goes on in our program and to help support the program and school. Because of the tremendous impact that volunteers can have on young people, we believe that all volunteers should possess the following personal characteristics.</w:t>
      </w:r>
    </w:p>
    <w:p w14:paraId="3C569D9F" w14:textId="77777777" w:rsidR="007D601E" w:rsidRPr="00567F2E" w:rsidRDefault="007D601E" w:rsidP="007D601E">
      <w:pPr>
        <w:pStyle w:val="BodyText"/>
      </w:pPr>
      <w:r w:rsidRPr="00567F2E">
        <w:t>[</w:t>
      </w:r>
      <w:r w:rsidRPr="00283F79">
        <w:rPr>
          <w:b/>
        </w:rPr>
        <w:t>Program Name</w:t>
      </w:r>
      <w:r w:rsidRPr="00567F2E">
        <w:t>] volunteers must</w:t>
      </w:r>
      <w:r w:rsidR="005126E1">
        <w:t>:</w:t>
      </w:r>
    </w:p>
    <w:p w14:paraId="61E9B6F9" w14:textId="77777777" w:rsidR="007D601E" w:rsidRPr="00567F2E" w:rsidRDefault="007D601E" w:rsidP="00957BE1">
      <w:pPr>
        <w:pStyle w:val="BodyText"/>
        <w:numPr>
          <w:ilvl w:val="0"/>
          <w:numId w:val="73"/>
        </w:numPr>
      </w:pPr>
      <w:r w:rsidRPr="00567F2E">
        <w:t>Enjoy working with young people</w:t>
      </w:r>
    </w:p>
    <w:p w14:paraId="5E1D62F8" w14:textId="77777777" w:rsidR="007D601E" w:rsidRPr="00567F2E" w:rsidRDefault="007D601E" w:rsidP="00957BE1">
      <w:pPr>
        <w:pStyle w:val="BodyText"/>
        <w:numPr>
          <w:ilvl w:val="0"/>
          <w:numId w:val="73"/>
        </w:numPr>
      </w:pPr>
      <w:r w:rsidRPr="00567F2E">
        <w:t>Feel that being a volunteer is an important position, worthy of your time and effort</w:t>
      </w:r>
    </w:p>
    <w:p w14:paraId="286AAF3E" w14:textId="77777777" w:rsidR="007D601E" w:rsidRPr="00567F2E" w:rsidRDefault="007D601E" w:rsidP="00957BE1">
      <w:pPr>
        <w:pStyle w:val="BodyText"/>
        <w:numPr>
          <w:ilvl w:val="0"/>
          <w:numId w:val="73"/>
        </w:numPr>
      </w:pPr>
      <w:r w:rsidRPr="00567F2E">
        <w:t>Be willing to work with youth in a variety of situations</w:t>
      </w:r>
    </w:p>
    <w:p w14:paraId="1FD1ADA0" w14:textId="77777777" w:rsidR="007D601E" w:rsidRPr="00567F2E" w:rsidRDefault="007D601E" w:rsidP="00957BE1">
      <w:pPr>
        <w:pStyle w:val="BodyText"/>
        <w:numPr>
          <w:ilvl w:val="0"/>
          <w:numId w:val="73"/>
        </w:numPr>
      </w:pPr>
      <w:r w:rsidRPr="00567F2E">
        <w:t>Accept the responsibility that goes along with your position</w:t>
      </w:r>
    </w:p>
    <w:p w14:paraId="49FE8D45" w14:textId="77777777" w:rsidR="007D601E" w:rsidRPr="00567F2E" w:rsidRDefault="007D601E" w:rsidP="00957BE1">
      <w:pPr>
        <w:pStyle w:val="BodyText"/>
        <w:numPr>
          <w:ilvl w:val="0"/>
          <w:numId w:val="73"/>
        </w:numPr>
      </w:pPr>
      <w:r w:rsidRPr="00567F2E">
        <w:t>Be of good and reliable character</w:t>
      </w:r>
    </w:p>
    <w:p w14:paraId="457E681B" w14:textId="77777777" w:rsidR="007D601E" w:rsidRPr="00567F2E" w:rsidRDefault="007D601E" w:rsidP="007D601E">
      <w:pPr>
        <w:pStyle w:val="BodyText"/>
      </w:pPr>
      <w:r w:rsidRPr="00567F2E">
        <w:t>If you are interested in being a volunteer, please fill out the remainder of this form and return it to [</w:t>
      </w:r>
      <w:r w:rsidRPr="00283F79">
        <w:rPr>
          <w:b/>
        </w:rPr>
        <w:t>Name</w:t>
      </w:r>
      <w:r w:rsidRPr="00567F2E">
        <w:t>].</w:t>
      </w:r>
    </w:p>
    <w:tbl>
      <w:tblPr>
        <w:tblStyle w:val="TableGrid"/>
        <w:tblW w:w="4958" w:type="pct"/>
        <w:tblLook w:val="04A0" w:firstRow="1" w:lastRow="0" w:firstColumn="1" w:lastColumn="0" w:noHBand="0" w:noVBand="1"/>
      </w:tblPr>
      <w:tblGrid>
        <w:gridCol w:w="594"/>
        <w:gridCol w:w="216"/>
        <w:gridCol w:w="252"/>
        <w:gridCol w:w="2286"/>
        <w:gridCol w:w="6462"/>
      </w:tblGrid>
      <w:tr w:rsidR="008F3695" w:rsidRPr="00843AF8" w14:paraId="4F730844" w14:textId="77777777" w:rsidTr="00C95A6A">
        <w:trPr>
          <w:trHeight w:val="369"/>
        </w:trPr>
        <w:tc>
          <w:tcPr>
            <w:tcW w:w="1062" w:type="dxa"/>
            <w:gridSpan w:val="3"/>
          </w:tcPr>
          <w:p w14:paraId="1D6CBE0F" w14:textId="77777777" w:rsidR="00922148" w:rsidRPr="00843AF8" w:rsidRDefault="00922148" w:rsidP="008F3695">
            <w:pPr>
              <w:pStyle w:val="Table-TextFL"/>
            </w:pPr>
            <w:r w:rsidRPr="00843AF8">
              <w:t>Your name</w:t>
            </w:r>
            <w:r w:rsidR="00283F79">
              <w:t>:</w:t>
            </w:r>
          </w:p>
        </w:tc>
        <w:tc>
          <w:tcPr>
            <w:tcW w:w="8748" w:type="dxa"/>
            <w:gridSpan w:val="2"/>
            <w:tcBorders>
              <w:bottom w:val="single" w:sz="4" w:space="0" w:color="auto"/>
            </w:tcBorders>
          </w:tcPr>
          <w:p w14:paraId="6FC40EA7" w14:textId="77777777" w:rsidR="00922148" w:rsidRPr="00843AF8" w:rsidRDefault="00922148" w:rsidP="008F3695">
            <w:pPr>
              <w:pStyle w:val="Table-TextFL"/>
            </w:pPr>
          </w:p>
        </w:tc>
      </w:tr>
      <w:tr w:rsidR="008F3695" w:rsidRPr="00843AF8" w14:paraId="06CDDC33" w14:textId="77777777" w:rsidTr="00C95A6A">
        <w:trPr>
          <w:trHeight w:val="348"/>
        </w:trPr>
        <w:tc>
          <w:tcPr>
            <w:tcW w:w="810" w:type="dxa"/>
            <w:gridSpan w:val="2"/>
          </w:tcPr>
          <w:p w14:paraId="0B10EC40" w14:textId="77777777" w:rsidR="00922148" w:rsidRPr="00843AF8" w:rsidRDefault="00922148" w:rsidP="008F3695">
            <w:pPr>
              <w:pStyle w:val="Table-TextFL"/>
            </w:pPr>
            <w:r w:rsidRPr="00843AF8">
              <w:t>Address</w:t>
            </w:r>
            <w:r w:rsidR="00283F79">
              <w:t>:</w:t>
            </w:r>
          </w:p>
        </w:tc>
        <w:tc>
          <w:tcPr>
            <w:tcW w:w="9000" w:type="dxa"/>
            <w:gridSpan w:val="3"/>
            <w:tcBorders>
              <w:bottom w:val="single" w:sz="4" w:space="0" w:color="auto"/>
            </w:tcBorders>
          </w:tcPr>
          <w:p w14:paraId="23441B09" w14:textId="77777777" w:rsidR="00922148" w:rsidRPr="00843AF8" w:rsidRDefault="00922148" w:rsidP="008F3695">
            <w:pPr>
              <w:pStyle w:val="Table-TextFL"/>
            </w:pPr>
          </w:p>
        </w:tc>
      </w:tr>
      <w:tr w:rsidR="008F3695" w:rsidRPr="00843AF8" w14:paraId="72169F8B" w14:textId="77777777" w:rsidTr="00C95A6A">
        <w:trPr>
          <w:trHeight w:val="333"/>
        </w:trPr>
        <w:tc>
          <w:tcPr>
            <w:tcW w:w="594" w:type="dxa"/>
          </w:tcPr>
          <w:p w14:paraId="22853F49" w14:textId="77777777" w:rsidR="00922148" w:rsidRPr="00843AF8" w:rsidRDefault="00922148" w:rsidP="008F3695">
            <w:pPr>
              <w:pStyle w:val="Table-TextFL"/>
            </w:pPr>
            <w:r w:rsidRPr="00843AF8">
              <w:t>Email</w:t>
            </w:r>
            <w:r w:rsidR="00283F79">
              <w:t>:</w:t>
            </w:r>
          </w:p>
        </w:tc>
        <w:tc>
          <w:tcPr>
            <w:tcW w:w="9216" w:type="dxa"/>
            <w:gridSpan w:val="4"/>
            <w:tcBorders>
              <w:bottom w:val="single" w:sz="4" w:space="0" w:color="auto"/>
            </w:tcBorders>
          </w:tcPr>
          <w:p w14:paraId="6CD9942E" w14:textId="77777777" w:rsidR="00922148" w:rsidRPr="00843AF8" w:rsidRDefault="00922148" w:rsidP="008F3695">
            <w:pPr>
              <w:pStyle w:val="Table-TextFL"/>
            </w:pPr>
          </w:p>
        </w:tc>
      </w:tr>
      <w:tr w:rsidR="008F3695" w:rsidRPr="00843AF8" w14:paraId="35BFE27A" w14:textId="77777777" w:rsidTr="00C95A6A">
        <w:trPr>
          <w:trHeight w:val="333"/>
        </w:trPr>
        <w:tc>
          <w:tcPr>
            <w:tcW w:w="1062" w:type="dxa"/>
            <w:gridSpan w:val="3"/>
          </w:tcPr>
          <w:p w14:paraId="68F39AFE" w14:textId="77777777" w:rsidR="00922148" w:rsidRPr="00843AF8" w:rsidRDefault="00922148" w:rsidP="008F3695">
            <w:pPr>
              <w:pStyle w:val="Table-TextFL"/>
            </w:pPr>
            <w:r w:rsidRPr="00843AF8">
              <w:t>Telephone</w:t>
            </w:r>
            <w:r w:rsidR="00283F79">
              <w:t>:</w:t>
            </w:r>
          </w:p>
        </w:tc>
        <w:tc>
          <w:tcPr>
            <w:tcW w:w="8748" w:type="dxa"/>
            <w:gridSpan w:val="2"/>
            <w:tcBorders>
              <w:top w:val="single" w:sz="4" w:space="0" w:color="auto"/>
              <w:bottom w:val="single" w:sz="4" w:space="0" w:color="auto"/>
            </w:tcBorders>
          </w:tcPr>
          <w:p w14:paraId="648DFA15" w14:textId="77777777" w:rsidR="00922148" w:rsidRPr="00843AF8" w:rsidRDefault="00922148" w:rsidP="008F3695">
            <w:pPr>
              <w:pStyle w:val="Table-TextFL"/>
            </w:pPr>
          </w:p>
        </w:tc>
      </w:tr>
      <w:tr w:rsidR="00922148" w:rsidRPr="00843AF8" w14:paraId="712530F8" w14:textId="77777777" w:rsidTr="00C95A6A">
        <w:trPr>
          <w:trHeight w:val="377"/>
        </w:trPr>
        <w:tc>
          <w:tcPr>
            <w:tcW w:w="3348" w:type="dxa"/>
            <w:gridSpan w:val="4"/>
          </w:tcPr>
          <w:p w14:paraId="1D603CE9" w14:textId="77777777" w:rsidR="00922148" w:rsidRPr="00843AF8" w:rsidRDefault="00922148" w:rsidP="008F3695">
            <w:pPr>
              <w:pStyle w:val="Table-TextFL"/>
            </w:pPr>
            <w:r w:rsidRPr="00567F2E">
              <w:t>Do you have a child in this program?</w:t>
            </w:r>
          </w:p>
        </w:tc>
        <w:tc>
          <w:tcPr>
            <w:tcW w:w="6462" w:type="dxa"/>
            <w:tcBorders>
              <w:top w:val="single" w:sz="4" w:space="0" w:color="auto"/>
              <w:bottom w:val="single" w:sz="4" w:space="0" w:color="auto"/>
            </w:tcBorders>
          </w:tcPr>
          <w:p w14:paraId="100D8147" w14:textId="77777777" w:rsidR="00922148" w:rsidRPr="00843AF8" w:rsidRDefault="00922148" w:rsidP="008F3695">
            <w:pPr>
              <w:pStyle w:val="Table-TextFL"/>
            </w:pPr>
          </w:p>
        </w:tc>
      </w:tr>
    </w:tbl>
    <w:p w14:paraId="3AD4926E" w14:textId="77777777" w:rsidR="007D601E" w:rsidRPr="00567F2E" w:rsidRDefault="007D601E" w:rsidP="00A81C69">
      <w:pPr>
        <w:pStyle w:val="Table-ReturnBeforeTable"/>
      </w:pPr>
    </w:p>
    <w:p w14:paraId="08025504" w14:textId="77777777" w:rsidR="007D601E" w:rsidRPr="00567F2E" w:rsidRDefault="007D601E" w:rsidP="00957BE1">
      <w:pPr>
        <w:pStyle w:val="ListNumber"/>
        <w:numPr>
          <w:ilvl w:val="0"/>
          <w:numId w:val="42"/>
        </w:numPr>
      </w:pPr>
      <w:r w:rsidRPr="00567F2E">
        <w:t>Please tell us why you would like to volunteer with our program.</w:t>
      </w:r>
    </w:p>
    <w:tbl>
      <w:tblPr>
        <w:tblW w:w="4656" w:type="pct"/>
        <w:tblInd w:w="504" w:type="dxa"/>
        <w:tblLook w:val="04A0" w:firstRow="1" w:lastRow="0" w:firstColumn="1" w:lastColumn="0" w:noHBand="0" w:noVBand="1"/>
      </w:tblPr>
      <w:tblGrid>
        <w:gridCol w:w="9414"/>
      </w:tblGrid>
      <w:tr w:rsidR="00EC7ED6" w:rsidRPr="00C065F9" w14:paraId="53C38D93" w14:textId="77777777" w:rsidTr="000877B7">
        <w:tc>
          <w:tcPr>
            <w:tcW w:w="9414" w:type="dxa"/>
            <w:tcBorders>
              <w:top w:val="nil"/>
              <w:bottom w:val="single" w:sz="4" w:space="0" w:color="auto"/>
            </w:tcBorders>
          </w:tcPr>
          <w:p w14:paraId="5C841FC4" w14:textId="77777777" w:rsidR="00EC7ED6" w:rsidRPr="00C065F9" w:rsidRDefault="00EC7ED6" w:rsidP="000877B7">
            <w:pPr>
              <w:pStyle w:val="BodyText"/>
            </w:pPr>
          </w:p>
        </w:tc>
      </w:tr>
      <w:tr w:rsidR="00EC7ED6" w:rsidRPr="00C065F9" w14:paraId="7C76DAEC" w14:textId="77777777" w:rsidTr="000877B7">
        <w:tc>
          <w:tcPr>
            <w:tcW w:w="9414" w:type="dxa"/>
            <w:tcBorders>
              <w:top w:val="single" w:sz="4" w:space="0" w:color="auto"/>
              <w:bottom w:val="single" w:sz="4" w:space="0" w:color="auto"/>
            </w:tcBorders>
          </w:tcPr>
          <w:p w14:paraId="101B2569" w14:textId="77777777" w:rsidR="00EC7ED6" w:rsidRPr="00C065F9" w:rsidRDefault="00EC7ED6" w:rsidP="000877B7">
            <w:pPr>
              <w:pStyle w:val="BodyText"/>
            </w:pPr>
          </w:p>
        </w:tc>
      </w:tr>
      <w:tr w:rsidR="00EC7ED6" w:rsidRPr="00C065F9" w14:paraId="47B9DD2C" w14:textId="77777777" w:rsidTr="000877B7">
        <w:tc>
          <w:tcPr>
            <w:tcW w:w="9414" w:type="dxa"/>
            <w:tcBorders>
              <w:top w:val="single" w:sz="4" w:space="0" w:color="auto"/>
              <w:bottom w:val="single" w:sz="4" w:space="0" w:color="auto"/>
            </w:tcBorders>
          </w:tcPr>
          <w:p w14:paraId="76B98F42" w14:textId="77777777" w:rsidR="00EC7ED6" w:rsidRPr="00C065F9" w:rsidRDefault="00EC7ED6" w:rsidP="000877B7">
            <w:pPr>
              <w:pStyle w:val="BodyText"/>
            </w:pPr>
          </w:p>
        </w:tc>
      </w:tr>
    </w:tbl>
    <w:p w14:paraId="4066C71D" w14:textId="77777777" w:rsidR="00CF1CED" w:rsidRDefault="00CF1CED" w:rsidP="00CF1CED">
      <w:pPr>
        <w:pStyle w:val="BodyText"/>
      </w:pPr>
    </w:p>
    <w:p w14:paraId="41F16D1D" w14:textId="77777777" w:rsidR="007D601E" w:rsidRDefault="007D601E" w:rsidP="00957BE1">
      <w:pPr>
        <w:pStyle w:val="ListNumber"/>
        <w:numPr>
          <w:ilvl w:val="0"/>
          <w:numId w:val="42"/>
        </w:numPr>
      </w:pPr>
      <w:r w:rsidRPr="00567F2E">
        <w:lastRenderedPageBreak/>
        <w:t xml:space="preserve">How would you like to volunteer? </w:t>
      </w:r>
      <w:r w:rsidRPr="0099044E">
        <w:t>(</w:t>
      </w:r>
      <w:r w:rsidRPr="00567F2E">
        <w:rPr>
          <w:i/>
        </w:rPr>
        <w:t>Check all that apply.</w:t>
      </w:r>
      <w:r w:rsidRPr="00887DA5">
        <w:t>)</w:t>
      </w:r>
    </w:p>
    <w:tbl>
      <w:tblPr>
        <w:tblStyle w:val="TableGrid"/>
        <w:tblW w:w="4869" w:type="pct"/>
        <w:tblInd w:w="360" w:type="dxa"/>
        <w:tblLayout w:type="fixed"/>
        <w:tblLook w:val="04A0" w:firstRow="1" w:lastRow="0" w:firstColumn="1" w:lastColumn="0" w:noHBand="0" w:noVBand="1"/>
      </w:tblPr>
      <w:tblGrid>
        <w:gridCol w:w="450"/>
        <w:gridCol w:w="2034"/>
        <w:gridCol w:w="1652"/>
        <w:gridCol w:w="444"/>
        <w:gridCol w:w="5054"/>
      </w:tblGrid>
      <w:tr w:rsidR="006C3465" w:rsidRPr="00822366" w14:paraId="7A90D02E" w14:textId="77777777" w:rsidTr="00847FB4">
        <w:tc>
          <w:tcPr>
            <w:tcW w:w="450" w:type="dxa"/>
            <w:tcMar>
              <w:left w:w="0" w:type="dxa"/>
            </w:tcMar>
            <w:vAlign w:val="top"/>
          </w:tcPr>
          <w:p w14:paraId="65F3D99C" w14:textId="77777777" w:rsidR="006C3465" w:rsidRPr="0010682F" w:rsidRDefault="006C3465" w:rsidP="006C3465">
            <w:pPr>
              <w:pStyle w:val="Table-Bullet"/>
            </w:pPr>
            <w:r w:rsidRPr="00A8435A">
              <w:t></w:t>
            </w:r>
          </w:p>
        </w:tc>
        <w:tc>
          <w:tcPr>
            <w:tcW w:w="3686" w:type="dxa"/>
            <w:gridSpan w:val="2"/>
            <w:tcMar>
              <w:left w:w="58" w:type="dxa"/>
            </w:tcMar>
            <w:vAlign w:val="top"/>
          </w:tcPr>
          <w:p w14:paraId="56F01AF9" w14:textId="77777777" w:rsidR="006C3465" w:rsidRPr="00567F2E" w:rsidRDefault="006C3465" w:rsidP="006C3465">
            <w:pPr>
              <w:pStyle w:val="Table-CalltoActionText"/>
            </w:pPr>
            <w:r w:rsidRPr="00567F2E">
              <w:t>Teach a class or activity with youth</w:t>
            </w:r>
          </w:p>
        </w:tc>
        <w:tc>
          <w:tcPr>
            <w:tcW w:w="444" w:type="dxa"/>
            <w:tcMar>
              <w:left w:w="58" w:type="dxa"/>
            </w:tcMar>
            <w:vAlign w:val="top"/>
          </w:tcPr>
          <w:p w14:paraId="5447B279" w14:textId="77777777" w:rsidR="006C3465" w:rsidRPr="00EB6C7A" w:rsidRDefault="006C3465" w:rsidP="006C3465">
            <w:pPr>
              <w:pStyle w:val="Table-Bullet"/>
            </w:pPr>
            <w:r w:rsidRPr="00493564">
              <w:t></w:t>
            </w:r>
          </w:p>
        </w:tc>
        <w:tc>
          <w:tcPr>
            <w:tcW w:w="5054" w:type="dxa"/>
            <w:tcMar>
              <w:left w:w="58" w:type="dxa"/>
            </w:tcMar>
            <w:vAlign w:val="top"/>
          </w:tcPr>
          <w:p w14:paraId="5D96BB00" w14:textId="77777777" w:rsidR="006C3465" w:rsidRPr="00567F2E" w:rsidRDefault="006C3465" w:rsidP="006C3465">
            <w:pPr>
              <w:pStyle w:val="Table-CalltoActionText"/>
            </w:pPr>
            <w:r w:rsidRPr="00567F2E">
              <w:t xml:space="preserve">Join the </w:t>
            </w:r>
            <w:r>
              <w:t>f</w:t>
            </w:r>
            <w:r w:rsidRPr="00567F2E">
              <w:t xml:space="preserve">amily </w:t>
            </w:r>
            <w:r>
              <w:t>a</w:t>
            </w:r>
            <w:r w:rsidRPr="00567F2E">
              <w:t xml:space="preserve">dvisory </w:t>
            </w:r>
            <w:r>
              <w:t>g</w:t>
            </w:r>
            <w:r w:rsidRPr="00567F2E">
              <w:t>roup</w:t>
            </w:r>
          </w:p>
        </w:tc>
      </w:tr>
      <w:tr w:rsidR="006C3465" w:rsidRPr="00822366" w14:paraId="792B64E0" w14:textId="77777777" w:rsidTr="00847FB4">
        <w:tc>
          <w:tcPr>
            <w:tcW w:w="450" w:type="dxa"/>
            <w:tcMar>
              <w:left w:w="0" w:type="dxa"/>
            </w:tcMar>
            <w:vAlign w:val="top"/>
          </w:tcPr>
          <w:p w14:paraId="208F651B" w14:textId="77777777" w:rsidR="006C3465" w:rsidRPr="0010682F" w:rsidRDefault="006C3465" w:rsidP="006C3465">
            <w:pPr>
              <w:pStyle w:val="Table-Bullet"/>
            </w:pPr>
            <w:r w:rsidRPr="00A8435A">
              <w:t></w:t>
            </w:r>
          </w:p>
        </w:tc>
        <w:tc>
          <w:tcPr>
            <w:tcW w:w="3686" w:type="dxa"/>
            <w:gridSpan w:val="2"/>
            <w:tcMar>
              <w:left w:w="58" w:type="dxa"/>
            </w:tcMar>
            <w:vAlign w:val="top"/>
          </w:tcPr>
          <w:p w14:paraId="382681F8" w14:textId="77777777" w:rsidR="006C3465" w:rsidRPr="00567F2E" w:rsidRDefault="006C3465" w:rsidP="006C3465">
            <w:pPr>
              <w:pStyle w:val="Table-CalltoActionText"/>
            </w:pPr>
            <w:r w:rsidRPr="00567F2E">
              <w:t>Help a staff member with a class or activity with youth</w:t>
            </w:r>
          </w:p>
        </w:tc>
        <w:tc>
          <w:tcPr>
            <w:tcW w:w="444" w:type="dxa"/>
            <w:tcMar>
              <w:left w:w="58" w:type="dxa"/>
            </w:tcMar>
            <w:vAlign w:val="top"/>
          </w:tcPr>
          <w:p w14:paraId="3854D3AC" w14:textId="77777777" w:rsidR="006C3465" w:rsidRPr="00EB6C7A" w:rsidRDefault="006C3465" w:rsidP="006C3465">
            <w:pPr>
              <w:pStyle w:val="Table-Bullet"/>
            </w:pPr>
            <w:r w:rsidRPr="00493564">
              <w:t></w:t>
            </w:r>
          </w:p>
        </w:tc>
        <w:tc>
          <w:tcPr>
            <w:tcW w:w="5054" w:type="dxa"/>
            <w:tcMar>
              <w:left w:w="58" w:type="dxa"/>
            </w:tcMar>
            <w:vAlign w:val="top"/>
          </w:tcPr>
          <w:p w14:paraId="29493963" w14:textId="77777777" w:rsidR="006C3465" w:rsidRPr="00567F2E" w:rsidRDefault="006C3465" w:rsidP="006C3465">
            <w:pPr>
              <w:pStyle w:val="Table-CalltoActionText"/>
            </w:pPr>
            <w:r w:rsidRPr="00567F2E">
              <w:t xml:space="preserve">Join the organization/program </w:t>
            </w:r>
            <w:r>
              <w:t>a</w:t>
            </w:r>
            <w:r w:rsidRPr="00567F2E">
              <w:t xml:space="preserve">dvisory </w:t>
            </w:r>
            <w:r>
              <w:t>b</w:t>
            </w:r>
            <w:r w:rsidRPr="00567F2E">
              <w:t>oard</w:t>
            </w:r>
          </w:p>
        </w:tc>
      </w:tr>
      <w:tr w:rsidR="006C3465" w:rsidRPr="00822366" w14:paraId="064622D4" w14:textId="77777777" w:rsidTr="00847FB4">
        <w:tc>
          <w:tcPr>
            <w:tcW w:w="450" w:type="dxa"/>
            <w:tcMar>
              <w:left w:w="0" w:type="dxa"/>
            </w:tcMar>
            <w:vAlign w:val="top"/>
          </w:tcPr>
          <w:p w14:paraId="10C9E462" w14:textId="77777777" w:rsidR="006C3465" w:rsidRPr="00822366" w:rsidRDefault="006C3465" w:rsidP="006C3465">
            <w:pPr>
              <w:pStyle w:val="Table-Bullet"/>
            </w:pPr>
            <w:r w:rsidRPr="00A8435A">
              <w:t></w:t>
            </w:r>
          </w:p>
        </w:tc>
        <w:tc>
          <w:tcPr>
            <w:tcW w:w="3686" w:type="dxa"/>
            <w:gridSpan w:val="2"/>
            <w:tcMar>
              <w:left w:w="58" w:type="dxa"/>
            </w:tcMar>
            <w:vAlign w:val="top"/>
          </w:tcPr>
          <w:p w14:paraId="2C4B3295" w14:textId="77777777" w:rsidR="006C3465" w:rsidRPr="00822366" w:rsidRDefault="006C3465" w:rsidP="006C3465">
            <w:pPr>
              <w:pStyle w:val="Table-CalltoActionText"/>
            </w:pPr>
            <w:r w:rsidRPr="00567F2E">
              <w:t>Greet young people and answer questions</w:t>
            </w:r>
          </w:p>
        </w:tc>
        <w:tc>
          <w:tcPr>
            <w:tcW w:w="444" w:type="dxa"/>
            <w:tcMar>
              <w:left w:w="58" w:type="dxa"/>
            </w:tcMar>
            <w:vAlign w:val="top"/>
          </w:tcPr>
          <w:p w14:paraId="5BE053B2" w14:textId="77777777" w:rsidR="006C3465" w:rsidRPr="00822366" w:rsidRDefault="006C3465" w:rsidP="006C3465">
            <w:pPr>
              <w:pStyle w:val="Table-Bullet"/>
            </w:pPr>
            <w:r w:rsidRPr="00493564">
              <w:t></w:t>
            </w:r>
          </w:p>
        </w:tc>
        <w:tc>
          <w:tcPr>
            <w:tcW w:w="5054" w:type="dxa"/>
            <w:tcMar>
              <w:left w:w="58" w:type="dxa"/>
            </w:tcMar>
            <w:vAlign w:val="top"/>
          </w:tcPr>
          <w:p w14:paraId="47F7BE23" w14:textId="77777777" w:rsidR="006C3465" w:rsidRPr="00822366" w:rsidRDefault="006C3465" w:rsidP="006C3465">
            <w:pPr>
              <w:pStyle w:val="Table-CalltoActionText"/>
            </w:pPr>
            <w:r w:rsidRPr="00567F2E">
              <w:t>Help with paperwork and other administrative tasks</w:t>
            </w:r>
          </w:p>
        </w:tc>
      </w:tr>
      <w:tr w:rsidR="006C3465" w:rsidRPr="00822366" w14:paraId="1BFF6C23" w14:textId="77777777" w:rsidTr="00847FB4">
        <w:tc>
          <w:tcPr>
            <w:tcW w:w="450" w:type="dxa"/>
            <w:tcMar>
              <w:left w:w="0" w:type="dxa"/>
            </w:tcMar>
            <w:vAlign w:val="top"/>
          </w:tcPr>
          <w:p w14:paraId="4BB2D7E3" w14:textId="77777777" w:rsidR="006C3465" w:rsidRPr="00822366" w:rsidRDefault="006C3465" w:rsidP="006C3465">
            <w:pPr>
              <w:pStyle w:val="Table-Bullet"/>
            </w:pPr>
            <w:r w:rsidRPr="00A8435A">
              <w:t></w:t>
            </w:r>
          </w:p>
        </w:tc>
        <w:tc>
          <w:tcPr>
            <w:tcW w:w="3686" w:type="dxa"/>
            <w:gridSpan w:val="2"/>
            <w:tcMar>
              <w:left w:w="58" w:type="dxa"/>
            </w:tcMar>
            <w:vAlign w:val="top"/>
          </w:tcPr>
          <w:p w14:paraId="2710F423" w14:textId="77777777" w:rsidR="006C3465" w:rsidRPr="00822366" w:rsidRDefault="006C3465" w:rsidP="006C3465">
            <w:pPr>
              <w:pStyle w:val="Table-CalltoActionText"/>
            </w:pPr>
            <w:r w:rsidRPr="00567F2E">
              <w:t>Teach a class or activity with adults</w:t>
            </w:r>
          </w:p>
        </w:tc>
        <w:tc>
          <w:tcPr>
            <w:tcW w:w="444" w:type="dxa"/>
            <w:tcMar>
              <w:left w:w="58" w:type="dxa"/>
            </w:tcMar>
            <w:vAlign w:val="top"/>
          </w:tcPr>
          <w:p w14:paraId="50729FEE" w14:textId="77777777" w:rsidR="006C3465" w:rsidRPr="00822366" w:rsidRDefault="006C3465" w:rsidP="006C3465">
            <w:pPr>
              <w:pStyle w:val="Table-Bullet"/>
            </w:pPr>
            <w:r w:rsidRPr="00493564">
              <w:t></w:t>
            </w:r>
          </w:p>
        </w:tc>
        <w:tc>
          <w:tcPr>
            <w:tcW w:w="5054" w:type="dxa"/>
            <w:tcMar>
              <w:left w:w="58" w:type="dxa"/>
            </w:tcMar>
            <w:vAlign w:val="top"/>
          </w:tcPr>
          <w:p w14:paraId="586E56A9" w14:textId="77777777" w:rsidR="006C3465" w:rsidRPr="00822366" w:rsidRDefault="006C3465" w:rsidP="006C3465">
            <w:pPr>
              <w:pStyle w:val="Table-CalltoActionText"/>
            </w:pPr>
            <w:r w:rsidRPr="00567F2E">
              <w:t>Support fundraising efforts</w:t>
            </w:r>
          </w:p>
        </w:tc>
      </w:tr>
      <w:tr w:rsidR="006C3465" w:rsidRPr="00822366" w14:paraId="5F256E6D" w14:textId="77777777" w:rsidTr="00847FB4">
        <w:tc>
          <w:tcPr>
            <w:tcW w:w="450" w:type="dxa"/>
            <w:tcMar>
              <w:left w:w="0" w:type="dxa"/>
            </w:tcMar>
            <w:vAlign w:val="top"/>
          </w:tcPr>
          <w:p w14:paraId="30E42CEB" w14:textId="77777777" w:rsidR="006C3465" w:rsidRPr="0010682F" w:rsidRDefault="006C3465" w:rsidP="006C3465">
            <w:pPr>
              <w:pStyle w:val="Table-Bullet"/>
            </w:pPr>
            <w:r w:rsidRPr="00A8435A">
              <w:t></w:t>
            </w:r>
          </w:p>
        </w:tc>
        <w:tc>
          <w:tcPr>
            <w:tcW w:w="3686" w:type="dxa"/>
            <w:gridSpan w:val="2"/>
            <w:tcMar>
              <w:left w:w="58" w:type="dxa"/>
            </w:tcMar>
            <w:vAlign w:val="top"/>
          </w:tcPr>
          <w:p w14:paraId="3C9C01AC" w14:textId="77777777" w:rsidR="006C3465" w:rsidRPr="00567F2E" w:rsidRDefault="006C3465" w:rsidP="006C3465">
            <w:pPr>
              <w:pStyle w:val="Table-CalltoActionText"/>
            </w:pPr>
            <w:r w:rsidRPr="00567F2E">
              <w:t>Help a staff member with adult programming activities</w:t>
            </w:r>
          </w:p>
        </w:tc>
        <w:tc>
          <w:tcPr>
            <w:tcW w:w="444" w:type="dxa"/>
            <w:tcMar>
              <w:left w:w="58" w:type="dxa"/>
            </w:tcMar>
            <w:vAlign w:val="top"/>
          </w:tcPr>
          <w:p w14:paraId="47F8F634" w14:textId="77777777" w:rsidR="006C3465" w:rsidRPr="00EB6C7A" w:rsidRDefault="006C3465" w:rsidP="006C3465">
            <w:pPr>
              <w:pStyle w:val="Table-Bullet"/>
            </w:pPr>
            <w:r w:rsidRPr="00493564">
              <w:t></w:t>
            </w:r>
          </w:p>
        </w:tc>
        <w:tc>
          <w:tcPr>
            <w:tcW w:w="5054" w:type="dxa"/>
            <w:tcMar>
              <w:left w:w="58" w:type="dxa"/>
            </w:tcMar>
            <w:vAlign w:val="top"/>
          </w:tcPr>
          <w:p w14:paraId="350A171C" w14:textId="77777777" w:rsidR="006C3465" w:rsidRPr="00567F2E" w:rsidRDefault="006C3465" w:rsidP="006C3465">
            <w:pPr>
              <w:pStyle w:val="Table-CalltoActionText"/>
            </w:pPr>
            <w:r w:rsidRPr="00567F2E">
              <w:t>Help market the program (e.g., write for the newsletter, pass out flyers)</w:t>
            </w:r>
          </w:p>
        </w:tc>
      </w:tr>
      <w:tr w:rsidR="006C3465" w:rsidRPr="00822366" w14:paraId="1462E6AE" w14:textId="77777777" w:rsidTr="00DA265D">
        <w:tc>
          <w:tcPr>
            <w:tcW w:w="450" w:type="dxa"/>
            <w:tcMar>
              <w:left w:w="0" w:type="dxa"/>
            </w:tcMar>
            <w:vAlign w:val="top"/>
          </w:tcPr>
          <w:p w14:paraId="3A0A42F6" w14:textId="77777777" w:rsidR="006C3465" w:rsidRPr="0010682F" w:rsidRDefault="006C3465" w:rsidP="006C3465">
            <w:pPr>
              <w:pStyle w:val="Table-Bullet"/>
            </w:pPr>
            <w:r w:rsidRPr="00A8435A">
              <w:t></w:t>
            </w:r>
          </w:p>
        </w:tc>
        <w:tc>
          <w:tcPr>
            <w:tcW w:w="2034" w:type="dxa"/>
            <w:tcMar>
              <w:left w:w="58" w:type="dxa"/>
            </w:tcMar>
            <w:vAlign w:val="top"/>
          </w:tcPr>
          <w:p w14:paraId="36B79868" w14:textId="77777777" w:rsidR="006C3465" w:rsidRPr="00567F2E" w:rsidRDefault="006C3465" w:rsidP="006C3465">
            <w:pPr>
              <w:pStyle w:val="Table-CalltoActionText"/>
            </w:pPr>
            <w:r w:rsidRPr="00567F2E">
              <w:t>Other, please specify</w:t>
            </w:r>
            <w:r w:rsidR="00283F79">
              <w:t>:</w:t>
            </w:r>
          </w:p>
        </w:tc>
        <w:tc>
          <w:tcPr>
            <w:tcW w:w="7150" w:type="dxa"/>
            <w:gridSpan w:val="3"/>
            <w:tcBorders>
              <w:bottom w:val="single" w:sz="4" w:space="0" w:color="auto"/>
            </w:tcBorders>
            <w:tcMar>
              <w:left w:w="58" w:type="dxa"/>
            </w:tcMar>
            <w:vAlign w:val="top"/>
          </w:tcPr>
          <w:p w14:paraId="3C5E9ABC" w14:textId="77777777" w:rsidR="006C3465" w:rsidRPr="00567F2E" w:rsidRDefault="006C3465" w:rsidP="006C3465">
            <w:pPr>
              <w:pStyle w:val="Table-CalltoActionText"/>
            </w:pPr>
          </w:p>
        </w:tc>
      </w:tr>
    </w:tbl>
    <w:p w14:paraId="04F2D749" w14:textId="77777777" w:rsidR="001A1958" w:rsidRPr="00DC7699" w:rsidRDefault="001A1958" w:rsidP="0058518B">
      <w:pPr>
        <w:pStyle w:val="Table-ReturnBeforeTable"/>
      </w:pPr>
    </w:p>
    <w:p w14:paraId="31386685" w14:textId="77777777" w:rsidR="007D601E" w:rsidRDefault="007D601E" w:rsidP="00957BE1">
      <w:pPr>
        <w:pStyle w:val="ListNumber"/>
        <w:numPr>
          <w:ilvl w:val="0"/>
          <w:numId w:val="42"/>
        </w:numPr>
      </w:pPr>
      <w:r w:rsidRPr="00567F2E">
        <w:t>Are there specific content areas, skills, or competencies that you could contribute to our program?</w:t>
      </w:r>
    </w:p>
    <w:tbl>
      <w:tblPr>
        <w:tblStyle w:val="TableGrid"/>
        <w:tblW w:w="4869" w:type="pct"/>
        <w:tblInd w:w="360" w:type="dxa"/>
        <w:tblLayout w:type="fixed"/>
        <w:tblLook w:val="04A0" w:firstRow="1" w:lastRow="0" w:firstColumn="1" w:lastColumn="0" w:noHBand="0" w:noVBand="1"/>
      </w:tblPr>
      <w:tblGrid>
        <w:gridCol w:w="450"/>
        <w:gridCol w:w="2025"/>
        <w:gridCol w:w="1661"/>
        <w:gridCol w:w="444"/>
        <w:gridCol w:w="5054"/>
      </w:tblGrid>
      <w:tr w:rsidR="008E1FDA" w:rsidRPr="00822366" w14:paraId="2ADB2CEA" w14:textId="77777777" w:rsidTr="00F2482B">
        <w:tc>
          <w:tcPr>
            <w:tcW w:w="450" w:type="dxa"/>
            <w:tcBorders>
              <w:bottom w:val="single" w:sz="4" w:space="0" w:color="000000" w:themeColor="text1"/>
            </w:tcBorders>
            <w:tcMar>
              <w:left w:w="0" w:type="dxa"/>
            </w:tcMar>
          </w:tcPr>
          <w:p w14:paraId="28CB03FD" w14:textId="77777777" w:rsidR="008E1FDA" w:rsidRPr="008755CD" w:rsidRDefault="008E1FDA" w:rsidP="00F2482B">
            <w:pPr>
              <w:pStyle w:val="Table-TextFL"/>
              <w:spacing w:before="100"/>
            </w:pPr>
          </w:p>
        </w:tc>
        <w:tc>
          <w:tcPr>
            <w:tcW w:w="9184" w:type="dxa"/>
            <w:gridSpan w:val="4"/>
          </w:tcPr>
          <w:p w14:paraId="0F64D8BB" w14:textId="63636752" w:rsidR="008E1FDA" w:rsidRPr="008755CD" w:rsidRDefault="00DD1739" w:rsidP="00F2482B">
            <w:pPr>
              <w:pStyle w:val="Table-TextFL"/>
              <w:spacing w:before="100"/>
            </w:pPr>
            <w:r>
              <w:rPr>
                <w:rFonts w:ascii="Calibri" w:eastAsia="Calibri" w:hAnsi="Calibri" w:cs="Times New Roman"/>
              </w:rPr>
              <w:t xml:space="preserve"> </w:t>
            </w:r>
            <w:r w:rsidR="008E1FDA" w:rsidRPr="00567F2E">
              <w:rPr>
                <w:rFonts w:ascii="Calibri" w:eastAsia="Calibri" w:hAnsi="Calibri" w:cs="Times New Roman"/>
              </w:rPr>
              <w:t>Academic content areas</w:t>
            </w:r>
          </w:p>
        </w:tc>
      </w:tr>
      <w:tr w:rsidR="008E1FDA" w:rsidRPr="00822366" w14:paraId="48F820D3" w14:textId="77777777" w:rsidTr="00F2482B">
        <w:tc>
          <w:tcPr>
            <w:tcW w:w="450" w:type="dxa"/>
            <w:tcBorders>
              <w:top w:val="single" w:sz="4" w:space="0" w:color="000000" w:themeColor="text1"/>
            </w:tcBorders>
            <w:tcMar>
              <w:left w:w="0" w:type="dxa"/>
            </w:tcMar>
          </w:tcPr>
          <w:p w14:paraId="3556E294" w14:textId="77777777" w:rsidR="008E1FDA" w:rsidRPr="00822366" w:rsidRDefault="008E1FDA" w:rsidP="00F2482B">
            <w:pPr>
              <w:pStyle w:val="Table-TextFL"/>
              <w:spacing w:before="100"/>
            </w:pPr>
            <w:r w:rsidRPr="0010682F">
              <w:rPr>
                <w:rFonts w:ascii="Wingdings" w:hAnsi="Wingdings"/>
              </w:rPr>
              <w:t></w:t>
            </w:r>
          </w:p>
        </w:tc>
        <w:tc>
          <w:tcPr>
            <w:tcW w:w="3686" w:type="dxa"/>
            <w:gridSpan w:val="2"/>
            <w:tcMar>
              <w:left w:w="58" w:type="dxa"/>
            </w:tcMar>
          </w:tcPr>
          <w:p w14:paraId="613F0BE0" w14:textId="77777777" w:rsidR="008E1FDA" w:rsidRPr="00822366" w:rsidRDefault="008E1FDA" w:rsidP="00F2482B">
            <w:pPr>
              <w:pStyle w:val="Table-TextFL"/>
            </w:pPr>
            <w:r w:rsidRPr="00567F2E">
              <w:t xml:space="preserve">English </w:t>
            </w:r>
            <w:r>
              <w:t>l</w:t>
            </w:r>
            <w:r w:rsidRPr="00567F2E">
              <w:t xml:space="preserve">anguage </w:t>
            </w:r>
            <w:r>
              <w:t>a</w:t>
            </w:r>
            <w:r w:rsidRPr="00567F2E">
              <w:t>rts</w:t>
            </w:r>
          </w:p>
        </w:tc>
        <w:tc>
          <w:tcPr>
            <w:tcW w:w="444" w:type="dxa"/>
            <w:tcMar>
              <w:left w:w="0" w:type="dxa"/>
            </w:tcMar>
          </w:tcPr>
          <w:p w14:paraId="4AB76E7C" w14:textId="77777777" w:rsidR="008E1FDA" w:rsidRPr="00822366" w:rsidRDefault="008E1FDA" w:rsidP="00F2482B">
            <w:pPr>
              <w:pStyle w:val="Table-TextFL"/>
              <w:spacing w:before="100"/>
            </w:pPr>
            <w:r w:rsidRPr="00EB6C7A">
              <w:rPr>
                <w:rFonts w:ascii="Wingdings" w:hAnsi="Wingdings"/>
              </w:rPr>
              <w:t></w:t>
            </w:r>
          </w:p>
        </w:tc>
        <w:tc>
          <w:tcPr>
            <w:tcW w:w="5054" w:type="dxa"/>
            <w:tcMar>
              <w:left w:w="58" w:type="dxa"/>
            </w:tcMar>
          </w:tcPr>
          <w:p w14:paraId="7A166A47" w14:textId="502C8CBC" w:rsidR="008E1FDA" w:rsidRPr="00822366" w:rsidRDefault="00DD1739" w:rsidP="00351ACF">
            <w:pPr>
              <w:pStyle w:val="Table-TextFL"/>
            </w:pPr>
            <w:r>
              <w:t>Science/</w:t>
            </w:r>
            <w:r w:rsidR="00351ACF">
              <w:t>s</w:t>
            </w:r>
            <w:r>
              <w:t>cience, technology, engineering, math (STEM)</w:t>
            </w:r>
          </w:p>
        </w:tc>
      </w:tr>
      <w:tr w:rsidR="008E1FDA" w:rsidRPr="00822366" w14:paraId="1F91BFED" w14:textId="77777777" w:rsidTr="00F2482B">
        <w:tc>
          <w:tcPr>
            <w:tcW w:w="450" w:type="dxa"/>
            <w:tcMar>
              <w:left w:w="0" w:type="dxa"/>
            </w:tcMar>
          </w:tcPr>
          <w:p w14:paraId="72102261" w14:textId="77777777" w:rsidR="008E1FDA" w:rsidRPr="00822366" w:rsidRDefault="008E1FDA" w:rsidP="00F2482B">
            <w:pPr>
              <w:pStyle w:val="Table-TextFL"/>
              <w:spacing w:before="100"/>
            </w:pPr>
            <w:r w:rsidRPr="0010682F">
              <w:rPr>
                <w:rFonts w:ascii="Wingdings" w:hAnsi="Wingdings"/>
              </w:rPr>
              <w:t></w:t>
            </w:r>
          </w:p>
        </w:tc>
        <w:tc>
          <w:tcPr>
            <w:tcW w:w="3686" w:type="dxa"/>
            <w:gridSpan w:val="2"/>
            <w:tcMar>
              <w:left w:w="58" w:type="dxa"/>
            </w:tcMar>
          </w:tcPr>
          <w:p w14:paraId="7003DA5F" w14:textId="77777777" w:rsidR="008E1FDA" w:rsidRPr="00822366" w:rsidRDefault="008E1FDA" w:rsidP="00F2482B">
            <w:pPr>
              <w:pStyle w:val="Table-TextFL"/>
              <w:spacing w:before="100"/>
            </w:pPr>
            <w:r w:rsidRPr="00567F2E">
              <w:t>Math</w:t>
            </w:r>
          </w:p>
        </w:tc>
        <w:tc>
          <w:tcPr>
            <w:tcW w:w="444" w:type="dxa"/>
            <w:tcMar>
              <w:left w:w="0" w:type="dxa"/>
            </w:tcMar>
          </w:tcPr>
          <w:p w14:paraId="5EDD6785" w14:textId="77777777" w:rsidR="008E1FDA" w:rsidRPr="00822366" w:rsidRDefault="008E1FDA" w:rsidP="00F2482B">
            <w:pPr>
              <w:pStyle w:val="Table-TextFL"/>
              <w:spacing w:before="100"/>
            </w:pPr>
            <w:r w:rsidRPr="00EB6C7A">
              <w:rPr>
                <w:rFonts w:ascii="Wingdings" w:hAnsi="Wingdings"/>
              </w:rPr>
              <w:t></w:t>
            </w:r>
          </w:p>
        </w:tc>
        <w:tc>
          <w:tcPr>
            <w:tcW w:w="5054" w:type="dxa"/>
            <w:tcMar>
              <w:left w:w="58" w:type="dxa"/>
            </w:tcMar>
          </w:tcPr>
          <w:p w14:paraId="6ED940A4" w14:textId="59307606" w:rsidR="008E1FDA" w:rsidRPr="00822366" w:rsidRDefault="008E1FDA" w:rsidP="00351ACF">
            <w:pPr>
              <w:pStyle w:val="Table-TextFL"/>
              <w:spacing w:before="100"/>
            </w:pPr>
            <w:r w:rsidRPr="00567F2E">
              <w:t>History/</w:t>
            </w:r>
            <w:r w:rsidR="00351ACF">
              <w:t>s</w:t>
            </w:r>
            <w:r w:rsidRPr="00567F2E">
              <w:t xml:space="preserve">ocial </w:t>
            </w:r>
            <w:r>
              <w:t>s</w:t>
            </w:r>
            <w:r w:rsidRPr="00567F2E">
              <w:t>tudies</w:t>
            </w:r>
          </w:p>
        </w:tc>
      </w:tr>
      <w:tr w:rsidR="008E1FDA" w:rsidRPr="00822366" w14:paraId="043A51B2" w14:textId="77777777" w:rsidTr="00F2482B">
        <w:tc>
          <w:tcPr>
            <w:tcW w:w="450" w:type="dxa"/>
            <w:tcBorders>
              <w:bottom w:val="single" w:sz="4" w:space="0" w:color="auto"/>
            </w:tcBorders>
            <w:tcMar>
              <w:left w:w="60" w:type="dxa"/>
            </w:tcMar>
          </w:tcPr>
          <w:p w14:paraId="357CB3C0" w14:textId="77777777" w:rsidR="008E1FDA" w:rsidRPr="00822366" w:rsidRDefault="008E1FDA" w:rsidP="00F2482B">
            <w:pPr>
              <w:pStyle w:val="Table-TextFL"/>
              <w:spacing w:before="100"/>
            </w:pPr>
          </w:p>
        </w:tc>
        <w:tc>
          <w:tcPr>
            <w:tcW w:w="3686" w:type="dxa"/>
            <w:gridSpan w:val="2"/>
            <w:tcMar>
              <w:left w:w="60" w:type="dxa"/>
            </w:tcMar>
          </w:tcPr>
          <w:p w14:paraId="0C089FA0" w14:textId="77777777" w:rsidR="008E1FDA" w:rsidRPr="00822366" w:rsidRDefault="008E1FDA" w:rsidP="00F2482B">
            <w:pPr>
              <w:pStyle w:val="Table-TextFL"/>
              <w:spacing w:before="100"/>
            </w:pPr>
            <w:r w:rsidRPr="008755CD">
              <w:rPr>
                <w:rFonts w:ascii="Calibri" w:eastAsia="Calibri" w:hAnsi="Calibri" w:cs="Times New Roman"/>
              </w:rPr>
              <w:t>Homework help</w:t>
            </w:r>
          </w:p>
        </w:tc>
        <w:tc>
          <w:tcPr>
            <w:tcW w:w="444" w:type="dxa"/>
            <w:tcBorders>
              <w:bottom w:val="single" w:sz="4" w:space="0" w:color="auto"/>
            </w:tcBorders>
            <w:tcMar>
              <w:left w:w="60" w:type="dxa"/>
            </w:tcMar>
          </w:tcPr>
          <w:p w14:paraId="41E06C8E" w14:textId="77777777" w:rsidR="008E1FDA" w:rsidRPr="00822366" w:rsidRDefault="008E1FDA" w:rsidP="00F2482B">
            <w:pPr>
              <w:pStyle w:val="Table-TextFL"/>
              <w:spacing w:before="100"/>
            </w:pPr>
          </w:p>
        </w:tc>
        <w:tc>
          <w:tcPr>
            <w:tcW w:w="5054" w:type="dxa"/>
            <w:tcMar>
              <w:left w:w="60" w:type="dxa"/>
            </w:tcMar>
          </w:tcPr>
          <w:p w14:paraId="59B15C99" w14:textId="77777777" w:rsidR="008E1FDA" w:rsidRPr="00822366" w:rsidRDefault="008E1FDA" w:rsidP="00F2482B">
            <w:pPr>
              <w:pStyle w:val="Table-TextFL"/>
              <w:spacing w:before="100"/>
            </w:pPr>
            <w:r w:rsidRPr="008755CD">
              <w:rPr>
                <w:rFonts w:ascii="Calibri" w:eastAsia="Calibri" w:hAnsi="Calibri" w:cs="Times New Roman"/>
              </w:rPr>
              <w:t>Social and emotional well-being</w:t>
            </w:r>
          </w:p>
        </w:tc>
      </w:tr>
      <w:tr w:rsidR="008E1FDA" w:rsidRPr="00822366" w14:paraId="25CA7631" w14:textId="77777777" w:rsidTr="00F2482B">
        <w:tc>
          <w:tcPr>
            <w:tcW w:w="450" w:type="dxa"/>
            <w:tcBorders>
              <w:top w:val="single" w:sz="4" w:space="0" w:color="auto"/>
              <w:bottom w:val="single" w:sz="4" w:space="0" w:color="auto"/>
            </w:tcBorders>
            <w:tcMar>
              <w:left w:w="60" w:type="dxa"/>
            </w:tcMar>
          </w:tcPr>
          <w:p w14:paraId="4C5CD3A8" w14:textId="77777777" w:rsidR="008E1FDA" w:rsidRPr="00822366" w:rsidRDefault="008E1FDA" w:rsidP="00F2482B">
            <w:pPr>
              <w:pStyle w:val="Table-TextFL"/>
              <w:spacing w:before="100"/>
            </w:pPr>
          </w:p>
        </w:tc>
        <w:tc>
          <w:tcPr>
            <w:tcW w:w="3686" w:type="dxa"/>
            <w:gridSpan w:val="2"/>
            <w:tcMar>
              <w:left w:w="60" w:type="dxa"/>
            </w:tcMar>
          </w:tcPr>
          <w:p w14:paraId="2030C480" w14:textId="77777777" w:rsidR="008E1FDA" w:rsidRPr="00822366" w:rsidRDefault="008E1FDA" w:rsidP="00F2482B">
            <w:pPr>
              <w:pStyle w:val="Table-TextFL"/>
              <w:spacing w:before="100"/>
            </w:pPr>
            <w:r w:rsidRPr="008755CD">
              <w:rPr>
                <w:rFonts w:ascii="Calibri" w:eastAsia="Calibri" w:hAnsi="Calibri" w:cs="Times New Roman"/>
              </w:rPr>
              <w:t>Tutoring</w:t>
            </w:r>
          </w:p>
        </w:tc>
        <w:tc>
          <w:tcPr>
            <w:tcW w:w="444" w:type="dxa"/>
            <w:tcBorders>
              <w:top w:val="single" w:sz="4" w:space="0" w:color="auto"/>
              <w:bottom w:val="single" w:sz="4" w:space="0" w:color="auto"/>
            </w:tcBorders>
            <w:tcMar>
              <w:left w:w="60" w:type="dxa"/>
            </w:tcMar>
          </w:tcPr>
          <w:p w14:paraId="09EF2EA1" w14:textId="77777777" w:rsidR="008E1FDA" w:rsidRPr="00822366" w:rsidRDefault="008E1FDA" w:rsidP="00F2482B">
            <w:pPr>
              <w:pStyle w:val="Table-TextFL"/>
              <w:spacing w:before="100"/>
            </w:pPr>
          </w:p>
        </w:tc>
        <w:tc>
          <w:tcPr>
            <w:tcW w:w="5054" w:type="dxa"/>
            <w:tcMar>
              <w:left w:w="60" w:type="dxa"/>
            </w:tcMar>
          </w:tcPr>
          <w:p w14:paraId="37DC9EF2" w14:textId="77777777" w:rsidR="008E1FDA" w:rsidRPr="00822366" w:rsidRDefault="008E1FDA" w:rsidP="00F2482B">
            <w:pPr>
              <w:pStyle w:val="Table-TextFL"/>
              <w:spacing w:before="100"/>
            </w:pPr>
            <w:r w:rsidRPr="008755CD">
              <w:rPr>
                <w:rFonts w:ascii="Calibri" w:eastAsia="Calibri" w:hAnsi="Calibri" w:cs="Times New Roman"/>
              </w:rPr>
              <w:t>Sports</w:t>
            </w:r>
          </w:p>
        </w:tc>
      </w:tr>
      <w:tr w:rsidR="008E1FDA" w:rsidRPr="00822366" w14:paraId="707A5C9D" w14:textId="77777777" w:rsidTr="00F2482B">
        <w:tc>
          <w:tcPr>
            <w:tcW w:w="450" w:type="dxa"/>
            <w:tcBorders>
              <w:top w:val="single" w:sz="4" w:space="0" w:color="auto"/>
              <w:bottom w:val="single" w:sz="4" w:space="0" w:color="auto"/>
            </w:tcBorders>
            <w:tcMar>
              <w:left w:w="60" w:type="dxa"/>
            </w:tcMar>
          </w:tcPr>
          <w:p w14:paraId="63250C31" w14:textId="77777777" w:rsidR="008E1FDA" w:rsidRPr="00822366" w:rsidRDefault="008E1FDA" w:rsidP="00F2482B">
            <w:pPr>
              <w:pStyle w:val="Table-TextFL"/>
              <w:spacing w:before="100"/>
            </w:pPr>
          </w:p>
        </w:tc>
        <w:tc>
          <w:tcPr>
            <w:tcW w:w="3686" w:type="dxa"/>
            <w:gridSpan w:val="2"/>
            <w:tcMar>
              <w:left w:w="60" w:type="dxa"/>
            </w:tcMar>
          </w:tcPr>
          <w:p w14:paraId="1F519E34" w14:textId="77777777" w:rsidR="008E1FDA" w:rsidRPr="00822366" w:rsidRDefault="008E1FDA" w:rsidP="00F2482B">
            <w:pPr>
              <w:pStyle w:val="Table-TextFL"/>
              <w:spacing w:before="100"/>
            </w:pPr>
            <w:r w:rsidRPr="008755CD">
              <w:rPr>
                <w:rFonts w:ascii="Calibri" w:eastAsia="Calibri" w:hAnsi="Calibri" w:cs="Times New Roman"/>
              </w:rPr>
              <w:t xml:space="preserve">Computer/technology skills </w:t>
            </w:r>
          </w:p>
        </w:tc>
        <w:tc>
          <w:tcPr>
            <w:tcW w:w="444" w:type="dxa"/>
            <w:tcBorders>
              <w:top w:val="single" w:sz="4" w:space="0" w:color="auto"/>
              <w:bottom w:val="single" w:sz="4" w:space="0" w:color="auto"/>
            </w:tcBorders>
            <w:tcMar>
              <w:left w:w="60" w:type="dxa"/>
            </w:tcMar>
          </w:tcPr>
          <w:p w14:paraId="192EE1AC" w14:textId="77777777" w:rsidR="008E1FDA" w:rsidRPr="00822366" w:rsidRDefault="008E1FDA" w:rsidP="00F2482B">
            <w:pPr>
              <w:pStyle w:val="Table-TextFL"/>
              <w:spacing w:before="100"/>
            </w:pPr>
          </w:p>
        </w:tc>
        <w:tc>
          <w:tcPr>
            <w:tcW w:w="5054" w:type="dxa"/>
            <w:tcMar>
              <w:left w:w="60" w:type="dxa"/>
            </w:tcMar>
          </w:tcPr>
          <w:p w14:paraId="3694407A" w14:textId="77777777" w:rsidR="008E1FDA" w:rsidRPr="00822366" w:rsidRDefault="008E1FDA" w:rsidP="00F2482B">
            <w:pPr>
              <w:pStyle w:val="Table-TextFL"/>
              <w:spacing w:before="100"/>
            </w:pPr>
            <w:r w:rsidRPr="008755CD">
              <w:rPr>
                <w:rFonts w:ascii="Calibri" w:eastAsia="Calibri" w:hAnsi="Calibri" w:cs="Times New Roman"/>
              </w:rPr>
              <w:t xml:space="preserve">Physical fitness </w:t>
            </w:r>
          </w:p>
        </w:tc>
      </w:tr>
      <w:tr w:rsidR="008E1FDA" w:rsidRPr="00822366" w14:paraId="120D99E3" w14:textId="77777777" w:rsidTr="00F2482B">
        <w:tc>
          <w:tcPr>
            <w:tcW w:w="450" w:type="dxa"/>
            <w:tcBorders>
              <w:top w:val="single" w:sz="4" w:space="0" w:color="auto"/>
              <w:bottom w:val="single" w:sz="4" w:space="0" w:color="auto"/>
            </w:tcBorders>
            <w:tcMar>
              <w:left w:w="60" w:type="dxa"/>
            </w:tcMar>
          </w:tcPr>
          <w:p w14:paraId="213FDA24" w14:textId="77777777" w:rsidR="008E1FDA" w:rsidRPr="00822366" w:rsidRDefault="008E1FDA" w:rsidP="00F2482B">
            <w:pPr>
              <w:pStyle w:val="Table-TextFL"/>
              <w:spacing w:before="100"/>
            </w:pPr>
          </w:p>
        </w:tc>
        <w:tc>
          <w:tcPr>
            <w:tcW w:w="3686" w:type="dxa"/>
            <w:gridSpan w:val="2"/>
            <w:tcMar>
              <w:left w:w="60" w:type="dxa"/>
            </w:tcMar>
          </w:tcPr>
          <w:p w14:paraId="29A04828" w14:textId="77777777" w:rsidR="008E1FDA" w:rsidRPr="00822366" w:rsidRDefault="008E1FDA" w:rsidP="00F2482B">
            <w:pPr>
              <w:pStyle w:val="Table-TextFL"/>
              <w:spacing w:before="100"/>
            </w:pPr>
            <w:r w:rsidRPr="008755CD">
              <w:rPr>
                <w:rFonts w:ascii="Calibri" w:eastAsia="Calibri" w:hAnsi="Calibri" w:cs="Times New Roman"/>
              </w:rPr>
              <w:t xml:space="preserve">Creative arts </w:t>
            </w:r>
          </w:p>
        </w:tc>
        <w:tc>
          <w:tcPr>
            <w:tcW w:w="444" w:type="dxa"/>
            <w:tcBorders>
              <w:top w:val="single" w:sz="4" w:space="0" w:color="auto"/>
              <w:bottom w:val="single" w:sz="4" w:space="0" w:color="auto"/>
            </w:tcBorders>
            <w:tcMar>
              <w:left w:w="60" w:type="dxa"/>
            </w:tcMar>
          </w:tcPr>
          <w:p w14:paraId="04FCFF66" w14:textId="77777777" w:rsidR="008E1FDA" w:rsidRPr="00822366" w:rsidRDefault="008E1FDA" w:rsidP="00F2482B">
            <w:pPr>
              <w:pStyle w:val="Table-TextFL"/>
              <w:spacing w:before="100"/>
            </w:pPr>
          </w:p>
        </w:tc>
        <w:tc>
          <w:tcPr>
            <w:tcW w:w="5054" w:type="dxa"/>
            <w:tcMar>
              <w:left w:w="60" w:type="dxa"/>
            </w:tcMar>
          </w:tcPr>
          <w:p w14:paraId="78DEAFDD" w14:textId="77777777" w:rsidR="008E1FDA" w:rsidRPr="00822366" w:rsidRDefault="008E1FDA" w:rsidP="00F2482B">
            <w:pPr>
              <w:pStyle w:val="Table-TextFL"/>
              <w:spacing w:before="100"/>
            </w:pPr>
            <w:r w:rsidRPr="008755CD">
              <w:rPr>
                <w:rFonts w:ascii="Calibri" w:eastAsia="Calibri" w:hAnsi="Calibri" w:cs="Times New Roman"/>
              </w:rPr>
              <w:t>Service learning</w:t>
            </w:r>
          </w:p>
        </w:tc>
      </w:tr>
      <w:tr w:rsidR="008E1FDA" w:rsidRPr="00822366" w14:paraId="6C82BE32" w14:textId="77777777" w:rsidTr="00F2482B">
        <w:tc>
          <w:tcPr>
            <w:tcW w:w="450" w:type="dxa"/>
            <w:tcBorders>
              <w:top w:val="single" w:sz="4" w:space="0" w:color="auto"/>
              <w:bottom w:val="single" w:sz="4" w:space="0" w:color="auto"/>
            </w:tcBorders>
            <w:tcMar>
              <w:left w:w="60" w:type="dxa"/>
            </w:tcMar>
          </w:tcPr>
          <w:p w14:paraId="2ED562D2" w14:textId="77777777" w:rsidR="008E1FDA" w:rsidRPr="00822366" w:rsidRDefault="008E1FDA" w:rsidP="00F2482B">
            <w:pPr>
              <w:pStyle w:val="Table-TextFL"/>
              <w:spacing w:before="100"/>
            </w:pPr>
          </w:p>
        </w:tc>
        <w:tc>
          <w:tcPr>
            <w:tcW w:w="3686" w:type="dxa"/>
            <w:gridSpan w:val="2"/>
            <w:tcMar>
              <w:left w:w="60" w:type="dxa"/>
            </w:tcMar>
          </w:tcPr>
          <w:p w14:paraId="4B3CE576" w14:textId="77777777" w:rsidR="008E1FDA" w:rsidRPr="00822366" w:rsidRDefault="008E1FDA" w:rsidP="00F2482B">
            <w:pPr>
              <w:pStyle w:val="Table-TextFL"/>
              <w:spacing w:before="100"/>
            </w:pPr>
            <w:r w:rsidRPr="008755CD">
              <w:rPr>
                <w:rFonts w:ascii="Calibri" w:eastAsia="Calibri" w:hAnsi="Calibri" w:cs="Times New Roman"/>
              </w:rPr>
              <w:t>Healthy living</w:t>
            </w:r>
          </w:p>
        </w:tc>
        <w:tc>
          <w:tcPr>
            <w:tcW w:w="444" w:type="dxa"/>
            <w:tcBorders>
              <w:top w:val="single" w:sz="4" w:space="0" w:color="auto"/>
              <w:bottom w:val="single" w:sz="4" w:space="0" w:color="auto"/>
            </w:tcBorders>
            <w:tcMar>
              <w:left w:w="60" w:type="dxa"/>
            </w:tcMar>
          </w:tcPr>
          <w:p w14:paraId="7A3BAB2B" w14:textId="77777777" w:rsidR="008E1FDA" w:rsidRPr="00822366" w:rsidRDefault="008E1FDA" w:rsidP="00F2482B">
            <w:pPr>
              <w:pStyle w:val="Table-TextFL"/>
              <w:spacing w:before="100"/>
            </w:pPr>
          </w:p>
        </w:tc>
        <w:tc>
          <w:tcPr>
            <w:tcW w:w="5054" w:type="dxa"/>
            <w:tcMar>
              <w:left w:w="60" w:type="dxa"/>
            </w:tcMar>
          </w:tcPr>
          <w:p w14:paraId="5E227F83" w14:textId="77777777" w:rsidR="008E1FDA" w:rsidRPr="00822366" w:rsidRDefault="008E1FDA" w:rsidP="00F2482B">
            <w:pPr>
              <w:pStyle w:val="Table-TextFL"/>
              <w:spacing w:before="100"/>
            </w:pPr>
            <w:r w:rsidRPr="008755CD">
              <w:rPr>
                <w:rFonts w:ascii="Calibri" w:eastAsia="Calibri" w:hAnsi="Calibri" w:cs="Times New Roman"/>
              </w:rPr>
              <w:t>Cultural appreciation and diversity</w:t>
            </w:r>
          </w:p>
        </w:tc>
      </w:tr>
      <w:tr w:rsidR="008E1FDA" w:rsidRPr="00822366" w14:paraId="706A50AE" w14:textId="77777777" w:rsidTr="00F2482B">
        <w:tc>
          <w:tcPr>
            <w:tcW w:w="450" w:type="dxa"/>
            <w:tcBorders>
              <w:top w:val="single" w:sz="4" w:space="0" w:color="auto"/>
              <w:bottom w:val="single" w:sz="4" w:space="0" w:color="auto"/>
            </w:tcBorders>
            <w:tcMar>
              <w:left w:w="60" w:type="dxa"/>
            </w:tcMar>
          </w:tcPr>
          <w:p w14:paraId="6EC77CCC" w14:textId="77777777" w:rsidR="008E1FDA" w:rsidRPr="00822366" w:rsidRDefault="008E1FDA" w:rsidP="00F2482B">
            <w:pPr>
              <w:pStyle w:val="Table-TextFL"/>
              <w:spacing w:before="100"/>
            </w:pPr>
          </w:p>
        </w:tc>
        <w:tc>
          <w:tcPr>
            <w:tcW w:w="2025" w:type="dxa"/>
            <w:tcMar>
              <w:left w:w="60" w:type="dxa"/>
            </w:tcMar>
          </w:tcPr>
          <w:p w14:paraId="760B8907" w14:textId="77777777" w:rsidR="008E1FDA" w:rsidRPr="00822366" w:rsidRDefault="008E1FDA" w:rsidP="00F2482B">
            <w:pPr>
              <w:pStyle w:val="Table-TextFL"/>
              <w:spacing w:before="100"/>
            </w:pPr>
            <w:r w:rsidRPr="008755CD">
              <w:rPr>
                <w:rFonts w:ascii="Calibri" w:eastAsia="Calibri" w:hAnsi="Calibri" w:cs="Times New Roman"/>
              </w:rPr>
              <w:t>Other, please specify</w:t>
            </w:r>
            <w:r>
              <w:rPr>
                <w:rFonts w:ascii="Calibri" w:eastAsia="Calibri" w:hAnsi="Calibri" w:cs="Times New Roman"/>
              </w:rPr>
              <w:t>:</w:t>
            </w:r>
          </w:p>
        </w:tc>
        <w:tc>
          <w:tcPr>
            <w:tcW w:w="7159" w:type="dxa"/>
            <w:gridSpan w:val="3"/>
            <w:tcBorders>
              <w:bottom w:val="single" w:sz="4" w:space="0" w:color="auto"/>
            </w:tcBorders>
            <w:tcMar>
              <w:left w:w="60" w:type="dxa"/>
            </w:tcMar>
          </w:tcPr>
          <w:p w14:paraId="3394D98A" w14:textId="77777777" w:rsidR="008E1FDA" w:rsidRPr="00822366" w:rsidRDefault="008E1FDA" w:rsidP="00F2482B">
            <w:pPr>
              <w:pStyle w:val="Table-TextFL"/>
              <w:spacing w:before="100"/>
            </w:pPr>
          </w:p>
        </w:tc>
      </w:tr>
    </w:tbl>
    <w:p w14:paraId="7339B5A0" w14:textId="77777777" w:rsidR="001A1958" w:rsidRPr="0015613D" w:rsidRDefault="001A1958" w:rsidP="00A81C69">
      <w:pPr>
        <w:pStyle w:val="Table-ReturnBeforeTable"/>
      </w:pPr>
    </w:p>
    <w:p w14:paraId="081AE108" w14:textId="77777777" w:rsidR="00CF1CED" w:rsidRDefault="00CF1CED" w:rsidP="00957BE1">
      <w:pPr>
        <w:pStyle w:val="ListNumber"/>
        <w:numPr>
          <w:ilvl w:val="0"/>
          <w:numId w:val="42"/>
        </w:numPr>
      </w:pPr>
      <w:r w:rsidRPr="00567F2E">
        <w:t xml:space="preserve">Please indicate when you would be available to volunteer with the program. </w:t>
      </w:r>
    </w:p>
    <w:tbl>
      <w:tblPr>
        <w:tblStyle w:val="Table-FillIn"/>
        <w:tblW w:w="4784" w:type="pct"/>
        <w:jc w:val="left"/>
        <w:tblInd w:w="446" w:type="dxa"/>
        <w:tblLook w:val="04A0" w:firstRow="1" w:lastRow="0" w:firstColumn="1" w:lastColumn="0" w:noHBand="0" w:noVBand="1"/>
      </w:tblPr>
      <w:tblGrid>
        <w:gridCol w:w="1838"/>
        <w:gridCol w:w="1124"/>
        <w:gridCol w:w="1130"/>
        <w:gridCol w:w="1126"/>
        <w:gridCol w:w="1130"/>
        <w:gridCol w:w="1126"/>
        <w:gridCol w:w="1117"/>
        <w:gridCol w:w="1039"/>
      </w:tblGrid>
      <w:tr w:rsidR="00392C3D" w:rsidRPr="00567F2E" w14:paraId="36929FA8" w14:textId="77777777" w:rsidTr="000877B7">
        <w:trPr>
          <w:cnfStyle w:val="100000000000" w:firstRow="1" w:lastRow="0" w:firstColumn="0" w:lastColumn="0" w:oddVBand="0" w:evenVBand="0" w:oddHBand="0" w:evenHBand="0" w:firstRowFirstColumn="0" w:firstRowLastColumn="0" w:lastRowFirstColumn="0" w:lastRowLastColumn="0"/>
          <w:trHeight w:val="367"/>
          <w:jc w:val="left"/>
        </w:trPr>
        <w:tc>
          <w:tcPr>
            <w:tcW w:w="1838" w:type="dxa"/>
            <w:tcBorders>
              <w:bottom w:val="single" w:sz="4" w:space="0" w:color="auto"/>
              <w:right w:val="single" w:sz="4" w:space="0" w:color="FFFFFF" w:themeColor="background1"/>
            </w:tcBorders>
          </w:tcPr>
          <w:p w14:paraId="0A379C7E" w14:textId="77777777" w:rsidR="00392C3D" w:rsidRPr="00567F2E" w:rsidRDefault="00392C3D" w:rsidP="000877B7">
            <w:pPr>
              <w:pStyle w:val="TableHeader"/>
            </w:pPr>
          </w:p>
        </w:tc>
        <w:tc>
          <w:tcPr>
            <w:tcW w:w="1124" w:type="dxa"/>
            <w:tcBorders>
              <w:left w:val="single" w:sz="4" w:space="0" w:color="FFFFFF" w:themeColor="background1"/>
              <w:bottom w:val="single" w:sz="4" w:space="0" w:color="auto"/>
              <w:right w:val="single" w:sz="4" w:space="0" w:color="FFFFFF" w:themeColor="background1"/>
            </w:tcBorders>
          </w:tcPr>
          <w:p w14:paraId="127B442D" w14:textId="77777777" w:rsidR="00392C3D" w:rsidRPr="00567F2E" w:rsidRDefault="00392C3D" w:rsidP="000877B7">
            <w:pPr>
              <w:pStyle w:val="TableHeader"/>
            </w:pPr>
            <w:r w:rsidRPr="00567F2E">
              <w:t>Sun</w:t>
            </w:r>
          </w:p>
        </w:tc>
        <w:tc>
          <w:tcPr>
            <w:tcW w:w="1130" w:type="dxa"/>
            <w:tcBorders>
              <w:left w:val="single" w:sz="4" w:space="0" w:color="FFFFFF" w:themeColor="background1"/>
              <w:right w:val="single" w:sz="4" w:space="0" w:color="FFFFFF" w:themeColor="background1"/>
            </w:tcBorders>
          </w:tcPr>
          <w:p w14:paraId="1DF320E1" w14:textId="77777777" w:rsidR="00392C3D" w:rsidRPr="00567F2E" w:rsidRDefault="00392C3D" w:rsidP="000877B7">
            <w:pPr>
              <w:pStyle w:val="TableHeader"/>
            </w:pPr>
            <w:r w:rsidRPr="00567F2E">
              <w:t>Mon</w:t>
            </w:r>
          </w:p>
        </w:tc>
        <w:tc>
          <w:tcPr>
            <w:tcW w:w="1126" w:type="dxa"/>
            <w:tcBorders>
              <w:left w:val="single" w:sz="4" w:space="0" w:color="FFFFFF" w:themeColor="background1"/>
              <w:right w:val="single" w:sz="4" w:space="0" w:color="FFFFFF" w:themeColor="background1"/>
            </w:tcBorders>
          </w:tcPr>
          <w:p w14:paraId="134129DD" w14:textId="77777777" w:rsidR="00392C3D" w:rsidRPr="00567F2E" w:rsidRDefault="00392C3D" w:rsidP="000877B7">
            <w:pPr>
              <w:pStyle w:val="TableHeader"/>
            </w:pPr>
            <w:r w:rsidRPr="00567F2E">
              <w:t>Tue</w:t>
            </w:r>
          </w:p>
        </w:tc>
        <w:tc>
          <w:tcPr>
            <w:tcW w:w="1130" w:type="dxa"/>
            <w:tcBorders>
              <w:left w:val="single" w:sz="4" w:space="0" w:color="FFFFFF" w:themeColor="background1"/>
              <w:right w:val="single" w:sz="4" w:space="0" w:color="FFFFFF" w:themeColor="background1"/>
            </w:tcBorders>
          </w:tcPr>
          <w:p w14:paraId="45EFB9C2" w14:textId="77777777" w:rsidR="00392C3D" w:rsidRPr="00567F2E" w:rsidRDefault="00392C3D" w:rsidP="000877B7">
            <w:pPr>
              <w:pStyle w:val="TableHeader"/>
            </w:pPr>
            <w:r w:rsidRPr="00567F2E">
              <w:t>Wed</w:t>
            </w:r>
          </w:p>
        </w:tc>
        <w:tc>
          <w:tcPr>
            <w:tcW w:w="1126" w:type="dxa"/>
            <w:tcBorders>
              <w:left w:val="single" w:sz="4" w:space="0" w:color="FFFFFF" w:themeColor="background1"/>
              <w:right w:val="single" w:sz="4" w:space="0" w:color="FFFFFF" w:themeColor="background1"/>
            </w:tcBorders>
          </w:tcPr>
          <w:p w14:paraId="18B62357" w14:textId="77777777" w:rsidR="00392C3D" w:rsidRPr="00567F2E" w:rsidRDefault="00392C3D" w:rsidP="000877B7">
            <w:pPr>
              <w:pStyle w:val="TableHeader"/>
            </w:pPr>
            <w:r w:rsidRPr="00567F2E">
              <w:t>Thu</w:t>
            </w:r>
          </w:p>
        </w:tc>
        <w:tc>
          <w:tcPr>
            <w:tcW w:w="1117" w:type="dxa"/>
            <w:tcBorders>
              <w:left w:val="single" w:sz="4" w:space="0" w:color="FFFFFF" w:themeColor="background1"/>
              <w:right w:val="single" w:sz="4" w:space="0" w:color="FFFFFF" w:themeColor="background1"/>
            </w:tcBorders>
          </w:tcPr>
          <w:p w14:paraId="1E768E9C" w14:textId="77777777" w:rsidR="00392C3D" w:rsidRPr="00567F2E" w:rsidRDefault="00392C3D" w:rsidP="000877B7">
            <w:pPr>
              <w:pStyle w:val="TableHeader"/>
            </w:pPr>
            <w:r w:rsidRPr="00567F2E">
              <w:t>Fri</w:t>
            </w:r>
          </w:p>
        </w:tc>
        <w:tc>
          <w:tcPr>
            <w:tcW w:w="1039" w:type="dxa"/>
            <w:tcBorders>
              <w:left w:val="single" w:sz="4" w:space="0" w:color="FFFFFF" w:themeColor="background1"/>
            </w:tcBorders>
          </w:tcPr>
          <w:p w14:paraId="4549AD85" w14:textId="77777777" w:rsidR="00392C3D" w:rsidRPr="00567F2E" w:rsidRDefault="00392C3D" w:rsidP="000877B7">
            <w:pPr>
              <w:pStyle w:val="TableHeader"/>
            </w:pPr>
            <w:r w:rsidRPr="00567F2E">
              <w:t>Sat</w:t>
            </w:r>
          </w:p>
        </w:tc>
      </w:tr>
      <w:tr w:rsidR="00392C3D" w:rsidRPr="00567F2E" w14:paraId="48F2CBB3" w14:textId="77777777" w:rsidTr="000877B7">
        <w:trPr>
          <w:trHeight w:hRule="exact" w:val="720"/>
          <w:jc w:val="left"/>
        </w:trPr>
        <w:tc>
          <w:tcPr>
            <w:tcW w:w="1838" w:type="dxa"/>
            <w:shd w:val="clear" w:color="auto" w:fill="E6E6E6"/>
          </w:tcPr>
          <w:p w14:paraId="3203CFCA" w14:textId="77777777" w:rsidR="00392C3D" w:rsidRPr="00C74B44" w:rsidRDefault="00392C3D" w:rsidP="000877B7">
            <w:pPr>
              <w:pStyle w:val="Table-TextFL"/>
            </w:pPr>
            <w:r w:rsidRPr="00C74B44">
              <w:t>From:</w:t>
            </w:r>
          </w:p>
        </w:tc>
        <w:tc>
          <w:tcPr>
            <w:tcW w:w="1124" w:type="dxa"/>
            <w:shd w:val="clear" w:color="auto" w:fill="auto"/>
          </w:tcPr>
          <w:p w14:paraId="57475777" w14:textId="77777777" w:rsidR="00392C3D" w:rsidRPr="00567F2E" w:rsidRDefault="00392C3D" w:rsidP="000877B7">
            <w:pPr>
              <w:pStyle w:val="Table-TextFL"/>
            </w:pPr>
          </w:p>
        </w:tc>
        <w:tc>
          <w:tcPr>
            <w:tcW w:w="1130" w:type="dxa"/>
          </w:tcPr>
          <w:p w14:paraId="66F35D53" w14:textId="77777777" w:rsidR="00392C3D" w:rsidRPr="00567F2E" w:rsidRDefault="00392C3D" w:rsidP="000877B7">
            <w:pPr>
              <w:pStyle w:val="Table-TextFL"/>
            </w:pPr>
          </w:p>
        </w:tc>
        <w:tc>
          <w:tcPr>
            <w:tcW w:w="1126" w:type="dxa"/>
          </w:tcPr>
          <w:p w14:paraId="215024FA" w14:textId="77777777" w:rsidR="00392C3D" w:rsidRPr="00567F2E" w:rsidRDefault="00392C3D" w:rsidP="000877B7">
            <w:pPr>
              <w:pStyle w:val="Table-TextFL"/>
            </w:pPr>
          </w:p>
        </w:tc>
        <w:tc>
          <w:tcPr>
            <w:tcW w:w="1130" w:type="dxa"/>
          </w:tcPr>
          <w:p w14:paraId="1AA74CE9" w14:textId="77777777" w:rsidR="00392C3D" w:rsidRPr="00567F2E" w:rsidRDefault="00392C3D" w:rsidP="000877B7">
            <w:pPr>
              <w:pStyle w:val="Table-TextFL"/>
            </w:pPr>
          </w:p>
        </w:tc>
        <w:tc>
          <w:tcPr>
            <w:tcW w:w="1126" w:type="dxa"/>
          </w:tcPr>
          <w:p w14:paraId="1F3E4211" w14:textId="77777777" w:rsidR="00392C3D" w:rsidRPr="00567F2E" w:rsidRDefault="00392C3D" w:rsidP="000877B7">
            <w:pPr>
              <w:pStyle w:val="Table-TextFL"/>
            </w:pPr>
          </w:p>
        </w:tc>
        <w:tc>
          <w:tcPr>
            <w:tcW w:w="1117" w:type="dxa"/>
          </w:tcPr>
          <w:p w14:paraId="32793B3A" w14:textId="77777777" w:rsidR="00392C3D" w:rsidRPr="00567F2E" w:rsidRDefault="00392C3D" w:rsidP="000877B7">
            <w:pPr>
              <w:pStyle w:val="Table-TextFL"/>
            </w:pPr>
          </w:p>
        </w:tc>
        <w:tc>
          <w:tcPr>
            <w:tcW w:w="1039" w:type="dxa"/>
          </w:tcPr>
          <w:p w14:paraId="6FE1EA9F" w14:textId="77777777" w:rsidR="00392C3D" w:rsidRPr="00567F2E" w:rsidRDefault="00392C3D" w:rsidP="000877B7">
            <w:pPr>
              <w:pStyle w:val="Table-TextFL"/>
            </w:pPr>
          </w:p>
        </w:tc>
      </w:tr>
      <w:tr w:rsidR="00392C3D" w:rsidRPr="00567F2E" w14:paraId="1E4DC3C5" w14:textId="77777777" w:rsidTr="000877B7">
        <w:trPr>
          <w:trHeight w:hRule="exact" w:val="720"/>
          <w:jc w:val="left"/>
        </w:trPr>
        <w:tc>
          <w:tcPr>
            <w:tcW w:w="1838" w:type="dxa"/>
            <w:shd w:val="clear" w:color="auto" w:fill="E6E6E6"/>
          </w:tcPr>
          <w:p w14:paraId="257D6846" w14:textId="77777777" w:rsidR="00392C3D" w:rsidRPr="00C74B44" w:rsidRDefault="00392C3D" w:rsidP="000877B7">
            <w:pPr>
              <w:pStyle w:val="Table-TextFL"/>
            </w:pPr>
            <w:r w:rsidRPr="00C74B44">
              <w:t>To:</w:t>
            </w:r>
          </w:p>
        </w:tc>
        <w:tc>
          <w:tcPr>
            <w:tcW w:w="1124" w:type="dxa"/>
            <w:shd w:val="clear" w:color="auto" w:fill="auto"/>
          </w:tcPr>
          <w:p w14:paraId="5715FB87" w14:textId="77777777" w:rsidR="00392C3D" w:rsidRPr="00567F2E" w:rsidRDefault="00392C3D" w:rsidP="000877B7">
            <w:pPr>
              <w:pStyle w:val="Table-TextFL"/>
            </w:pPr>
          </w:p>
        </w:tc>
        <w:tc>
          <w:tcPr>
            <w:tcW w:w="1130" w:type="dxa"/>
          </w:tcPr>
          <w:p w14:paraId="015F496E" w14:textId="77777777" w:rsidR="00392C3D" w:rsidRPr="00567F2E" w:rsidRDefault="00392C3D" w:rsidP="000877B7">
            <w:pPr>
              <w:pStyle w:val="Table-TextFL"/>
            </w:pPr>
          </w:p>
        </w:tc>
        <w:tc>
          <w:tcPr>
            <w:tcW w:w="1126" w:type="dxa"/>
          </w:tcPr>
          <w:p w14:paraId="3F90BD34" w14:textId="77777777" w:rsidR="00392C3D" w:rsidRPr="00567F2E" w:rsidRDefault="00392C3D" w:rsidP="000877B7">
            <w:pPr>
              <w:pStyle w:val="Table-TextFL"/>
            </w:pPr>
          </w:p>
        </w:tc>
        <w:tc>
          <w:tcPr>
            <w:tcW w:w="1130" w:type="dxa"/>
          </w:tcPr>
          <w:p w14:paraId="2EB74F3B" w14:textId="77777777" w:rsidR="00392C3D" w:rsidRPr="00567F2E" w:rsidRDefault="00392C3D" w:rsidP="000877B7">
            <w:pPr>
              <w:pStyle w:val="Table-TextFL"/>
            </w:pPr>
          </w:p>
        </w:tc>
        <w:tc>
          <w:tcPr>
            <w:tcW w:w="1126" w:type="dxa"/>
          </w:tcPr>
          <w:p w14:paraId="4967597C" w14:textId="77777777" w:rsidR="00392C3D" w:rsidRPr="00567F2E" w:rsidRDefault="00392C3D" w:rsidP="000877B7">
            <w:pPr>
              <w:pStyle w:val="Table-TextFL"/>
            </w:pPr>
          </w:p>
        </w:tc>
        <w:tc>
          <w:tcPr>
            <w:tcW w:w="1117" w:type="dxa"/>
          </w:tcPr>
          <w:p w14:paraId="1CE0B5BA" w14:textId="77777777" w:rsidR="00392C3D" w:rsidRPr="00567F2E" w:rsidRDefault="00392C3D" w:rsidP="000877B7">
            <w:pPr>
              <w:pStyle w:val="Table-TextFL"/>
            </w:pPr>
          </w:p>
        </w:tc>
        <w:tc>
          <w:tcPr>
            <w:tcW w:w="1039" w:type="dxa"/>
          </w:tcPr>
          <w:p w14:paraId="73A86594" w14:textId="77777777" w:rsidR="00392C3D" w:rsidRPr="00567F2E" w:rsidRDefault="00392C3D" w:rsidP="000877B7">
            <w:pPr>
              <w:pStyle w:val="Table-TextFL"/>
            </w:pPr>
          </w:p>
        </w:tc>
      </w:tr>
      <w:tr w:rsidR="00392C3D" w:rsidRPr="00567F2E" w14:paraId="338B9D79" w14:textId="77777777" w:rsidTr="000877B7">
        <w:trPr>
          <w:trHeight w:hRule="exact" w:val="720"/>
          <w:jc w:val="left"/>
        </w:trPr>
        <w:tc>
          <w:tcPr>
            <w:tcW w:w="1838" w:type="dxa"/>
            <w:shd w:val="clear" w:color="auto" w:fill="E6E6E6"/>
          </w:tcPr>
          <w:p w14:paraId="285C30B6" w14:textId="77777777" w:rsidR="00392C3D" w:rsidRPr="00C74B44" w:rsidRDefault="00392C3D" w:rsidP="000877B7">
            <w:pPr>
              <w:pStyle w:val="Table-TextFL"/>
            </w:pPr>
            <w:r w:rsidRPr="00C74B44">
              <w:t>Exceptions:</w:t>
            </w:r>
          </w:p>
        </w:tc>
        <w:tc>
          <w:tcPr>
            <w:tcW w:w="1124" w:type="dxa"/>
            <w:shd w:val="clear" w:color="auto" w:fill="auto"/>
          </w:tcPr>
          <w:p w14:paraId="73C58F47" w14:textId="77777777" w:rsidR="00392C3D" w:rsidRPr="00567F2E" w:rsidRDefault="00392C3D" w:rsidP="000877B7">
            <w:pPr>
              <w:pStyle w:val="Table-TextFL"/>
            </w:pPr>
          </w:p>
        </w:tc>
        <w:tc>
          <w:tcPr>
            <w:tcW w:w="1130" w:type="dxa"/>
          </w:tcPr>
          <w:p w14:paraId="7D169CD6" w14:textId="77777777" w:rsidR="00392C3D" w:rsidRPr="00567F2E" w:rsidRDefault="00392C3D" w:rsidP="000877B7">
            <w:pPr>
              <w:pStyle w:val="Table-TextFL"/>
            </w:pPr>
          </w:p>
        </w:tc>
        <w:tc>
          <w:tcPr>
            <w:tcW w:w="1126" w:type="dxa"/>
          </w:tcPr>
          <w:p w14:paraId="678BBC4B" w14:textId="77777777" w:rsidR="00392C3D" w:rsidRPr="00567F2E" w:rsidRDefault="00392C3D" w:rsidP="000877B7">
            <w:pPr>
              <w:pStyle w:val="Table-TextFL"/>
            </w:pPr>
          </w:p>
        </w:tc>
        <w:tc>
          <w:tcPr>
            <w:tcW w:w="1130" w:type="dxa"/>
          </w:tcPr>
          <w:p w14:paraId="76C38181" w14:textId="77777777" w:rsidR="00392C3D" w:rsidRPr="00567F2E" w:rsidRDefault="00392C3D" w:rsidP="000877B7">
            <w:pPr>
              <w:pStyle w:val="Table-TextFL"/>
            </w:pPr>
          </w:p>
        </w:tc>
        <w:tc>
          <w:tcPr>
            <w:tcW w:w="1126" w:type="dxa"/>
          </w:tcPr>
          <w:p w14:paraId="454C2028" w14:textId="77777777" w:rsidR="00392C3D" w:rsidRPr="00567F2E" w:rsidRDefault="00392C3D" w:rsidP="000877B7">
            <w:pPr>
              <w:pStyle w:val="Table-TextFL"/>
            </w:pPr>
          </w:p>
        </w:tc>
        <w:tc>
          <w:tcPr>
            <w:tcW w:w="1117" w:type="dxa"/>
          </w:tcPr>
          <w:p w14:paraId="147A86C2" w14:textId="77777777" w:rsidR="00392C3D" w:rsidRPr="00567F2E" w:rsidRDefault="00392C3D" w:rsidP="000877B7">
            <w:pPr>
              <w:pStyle w:val="Table-TextFL"/>
            </w:pPr>
          </w:p>
        </w:tc>
        <w:tc>
          <w:tcPr>
            <w:tcW w:w="1039" w:type="dxa"/>
          </w:tcPr>
          <w:p w14:paraId="3B908D5B" w14:textId="77777777" w:rsidR="00392C3D" w:rsidRPr="00567F2E" w:rsidRDefault="00392C3D" w:rsidP="000877B7">
            <w:pPr>
              <w:pStyle w:val="Table-TextFL"/>
            </w:pPr>
          </w:p>
        </w:tc>
      </w:tr>
    </w:tbl>
    <w:p w14:paraId="07F9BE7A" w14:textId="77777777" w:rsidR="001A1958" w:rsidRPr="0015613D" w:rsidRDefault="001A1958" w:rsidP="00A81C69">
      <w:pPr>
        <w:pStyle w:val="Table-ReturnBeforeTable"/>
      </w:pPr>
    </w:p>
    <w:p w14:paraId="0E24F464" w14:textId="77777777" w:rsidR="00CF1CED" w:rsidRPr="00CF1CED" w:rsidRDefault="007D601E" w:rsidP="00957BE1">
      <w:pPr>
        <w:pStyle w:val="ListNumber"/>
        <w:numPr>
          <w:ilvl w:val="0"/>
          <w:numId w:val="42"/>
        </w:numPr>
      </w:pPr>
      <w:r w:rsidRPr="00CF1CED">
        <w:t>Please provide the name and contact information (e.g., phone number, email address) for two references.</w:t>
      </w:r>
    </w:p>
    <w:tbl>
      <w:tblPr>
        <w:tblW w:w="4745" w:type="pct"/>
        <w:tblInd w:w="504" w:type="dxa"/>
        <w:tblLook w:val="04A0" w:firstRow="1" w:lastRow="0" w:firstColumn="1" w:lastColumn="0" w:noHBand="0" w:noVBand="1"/>
      </w:tblPr>
      <w:tblGrid>
        <w:gridCol w:w="9593"/>
      </w:tblGrid>
      <w:tr w:rsidR="00EC7ED6" w:rsidRPr="00C065F9" w14:paraId="7F6756FD" w14:textId="77777777" w:rsidTr="00392C3D">
        <w:tc>
          <w:tcPr>
            <w:tcW w:w="9594" w:type="dxa"/>
            <w:tcBorders>
              <w:top w:val="nil"/>
              <w:bottom w:val="single" w:sz="4" w:space="0" w:color="auto"/>
            </w:tcBorders>
          </w:tcPr>
          <w:p w14:paraId="3AC0541B" w14:textId="77777777" w:rsidR="00EC7ED6" w:rsidRPr="00C065F9" w:rsidRDefault="00EC7ED6" w:rsidP="000877B7">
            <w:pPr>
              <w:pStyle w:val="BodyText"/>
            </w:pPr>
          </w:p>
        </w:tc>
      </w:tr>
      <w:tr w:rsidR="00EC7ED6" w:rsidRPr="00C065F9" w14:paraId="05630F83" w14:textId="77777777" w:rsidTr="00392C3D">
        <w:tc>
          <w:tcPr>
            <w:tcW w:w="9594" w:type="dxa"/>
            <w:tcBorders>
              <w:top w:val="single" w:sz="4" w:space="0" w:color="auto"/>
              <w:bottom w:val="single" w:sz="4" w:space="0" w:color="auto"/>
            </w:tcBorders>
          </w:tcPr>
          <w:p w14:paraId="3A81172E" w14:textId="77777777" w:rsidR="00EC7ED6" w:rsidRPr="00C065F9" w:rsidRDefault="00EC7ED6" w:rsidP="000877B7">
            <w:pPr>
              <w:pStyle w:val="BodyText"/>
            </w:pPr>
          </w:p>
        </w:tc>
      </w:tr>
      <w:tr w:rsidR="00392C3D" w:rsidRPr="00C065F9" w14:paraId="52D8483B" w14:textId="77777777" w:rsidTr="00392C3D">
        <w:tc>
          <w:tcPr>
            <w:tcW w:w="9594" w:type="dxa"/>
            <w:tcBorders>
              <w:top w:val="single" w:sz="4" w:space="0" w:color="auto"/>
              <w:bottom w:val="single" w:sz="4" w:space="0" w:color="auto"/>
            </w:tcBorders>
          </w:tcPr>
          <w:p w14:paraId="4456D939" w14:textId="77777777" w:rsidR="00392C3D" w:rsidRPr="00C065F9" w:rsidRDefault="00392C3D" w:rsidP="000877B7">
            <w:pPr>
              <w:pStyle w:val="BodyText"/>
            </w:pPr>
          </w:p>
        </w:tc>
      </w:tr>
    </w:tbl>
    <w:p w14:paraId="4E57E82F" w14:textId="77777777" w:rsidR="009C3098" w:rsidRDefault="009C3098" w:rsidP="007D601E">
      <w:pPr>
        <w:pStyle w:val="BodyText"/>
      </w:pPr>
    </w:p>
    <w:sectPr w:rsidR="009C3098" w:rsidSect="00E15749">
      <w:footerReference w:type="default" r:id="rId11"/>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9DA5E" w14:textId="77777777" w:rsidR="00D3257F" w:rsidRDefault="00D3257F" w:rsidP="0078684C">
      <w:r>
        <w:separator/>
      </w:r>
    </w:p>
  </w:endnote>
  <w:endnote w:type="continuationSeparator" w:id="0">
    <w:p w14:paraId="588DD37B" w14:textId="77777777" w:rsidR="00D3257F" w:rsidRDefault="00D3257F"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A8605A" w:rsidRPr="004E56D4" w:rsidRDefault="00A8605A"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C95A6A">
        <w:rPr>
          <w:noProof/>
        </w:rPr>
        <w:t>56</w:t>
      </w:r>
    </w:fldSimple>
    <w:r w:rsidRPr="00C66F5C">
      <w:t xml:space="preserve"> </w:t>
    </w:r>
    <w:r>
      <w:t xml:space="preserve">  |   Page </w:t>
    </w:r>
    <w:r>
      <w:fldChar w:fldCharType="begin"/>
    </w:r>
    <w:r>
      <w:instrText xml:space="preserve"> PAGE  \* MERGEFORMAT </w:instrText>
    </w:r>
    <w:r>
      <w:fldChar w:fldCharType="separate"/>
    </w:r>
    <w:r w:rsidR="00C95A6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AB366" w14:textId="77777777" w:rsidR="00D3257F" w:rsidRDefault="00D3257F" w:rsidP="0078684C">
      <w:r>
        <w:separator/>
      </w:r>
    </w:p>
  </w:footnote>
  <w:footnote w:type="continuationSeparator" w:id="0">
    <w:p w14:paraId="032EDA4A" w14:textId="77777777" w:rsidR="00D3257F" w:rsidRDefault="00D3257F"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4F6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17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1ACF"/>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44E6"/>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A669C"/>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494E"/>
    <w:rsid w:val="006D633F"/>
    <w:rsid w:val="006E17D4"/>
    <w:rsid w:val="006E4696"/>
    <w:rsid w:val="006E4B39"/>
    <w:rsid w:val="006F0D61"/>
    <w:rsid w:val="006F1C94"/>
    <w:rsid w:val="006F33FC"/>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3386"/>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27AD4"/>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605A"/>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5A6A"/>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257F"/>
    <w:rsid w:val="00D33318"/>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5749"/>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C9854CB-33F0-4CF9-8BCD-81D2A5A6B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1</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jziebarth</cp:lastModifiedBy>
  <cp:revision>4</cp:revision>
  <cp:lastPrinted>2014-03-24T17:05:00Z</cp:lastPrinted>
  <dcterms:created xsi:type="dcterms:W3CDTF">2014-03-25T13:52:00Z</dcterms:created>
  <dcterms:modified xsi:type="dcterms:W3CDTF">2014-04-04T18:31:00Z</dcterms:modified>
</cp:coreProperties>
</file>